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4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499"/>
        <w:gridCol w:w="116"/>
      </w:tblGrid>
      <w:tr w:rsidR="00F8354F" w:rsidTr="003B011D">
        <w:trPr>
          <w:trHeight w:hRule="exact" w:val="1368"/>
        </w:trPr>
        <w:tc>
          <w:tcPr>
            <w:tcW w:w="4099" w:type="pct"/>
            <w:tcBorders>
              <w:bottom w:val="single" w:sz="8" w:space="0" w:color="BFBFBF" w:themeColor="background1" w:themeShade="BF"/>
            </w:tcBorders>
          </w:tcPr>
          <w:p w:rsidR="00F8354F" w:rsidRPr="003B011D" w:rsidRDefault="00804FC2">
            <w:pPr>
              <w:pStyle w:val="Month"/>
              <w:spacing w:after="40"/>
              <w:rPr>
                <w:sz w:val="48"/>
              </w:rPr>
            </w:pPr>
            <w:r w:rsidRPr="003B011D">
              <w:rPr>
                <w:sz w:val="48"/>
              </w:rPr>
              <w:fldChar w:fldCharType="begin"/>
            </w:r>
            <w:r w:rsidRPr="003B011D">
              <w:rPr>
                <w:sz w:val="48"/>
              </w:rPr>
              <w:instrText xml:space="preserve"> DOCVARIABLE  MonthStart \@ MMMM \* MERGEFORMAT </w:instrText>
            </w:r>
            <w:r w:rsidRPr="003B011D">
              <w:rPr>
                <w:sz w:val="48"/>
              </w:rPr>
              <w:fldChar w:fldCharType="separate"/>
            </w:r>
            <w:r w:rsidR="0065760E" w:rsidRPr="003B011D">
              <w:rPr>
                <w:sz w:val="48"/>
              </w:rPr>
              <w:t>October</w:t>
            </w:r>
            <w:r w:rsidRPr="003B011D">
              <w:rPr>
                <w:sz w:val="48"/>
              </w:rPr>
              <w:fldChar w:fldCharType="end"/>
            </w:r>
            <w:r w:rsidR="003B011D" w:rsidRPr="003B011D">
              <w:rPr>
                <w:sz w:val="48"/>
              </w:rPr>
              <w:t xml:space="preserve"> Reading and Math H</w:t>
            </w:r>
            <w:bookmarkStart w:id="0" w:name="_GoBack"/>
            <w:bookmarkEnd w:id="0"/>
            <w:r w:rsidR="003B011D" w:rsidRPr="003B011D">
              <w:rPr>
                <w:sz w:val="48"/>
              </w:rPr>
              <w:t>omework Calendar</w:t>
            </w:r>
          </w:p>
        </w:tc>
        <w:tc>
          <w:tcPr>
            <w:tcW w:w="901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3B011D" w:rsidRDefault="00804FC2">
            <w:pPr>
              <w:pStyle w:val="Year"/>
              <w:spacing w:after="40"/>
              <w:rPr>
                <w:sz w:val="48"/>
              </w:rPr>
            </w:pPr>
            <w:r w:rsidRPr="003B011D">
              <w:rPr>
                <w:sz w:val="48"/>
              </w:rPr>
              <w:fldChar w:fldCharType="begin"/>
            </w:r>
            <w:r w:rsidRPr="003B011D">
              <w:rPr>
                <w:sz w:val="48"/>
              </w:rPr>
              <w:instrText xml:space="preserve"> DOCVARIABLE  MonthStart \@  yyyy   \* MERGEFORMAT </w:instrText>
            </w:r>
            <w:r w:rsidRPr="003B011D">
              <w:rPr>
                <w:sz w:val="48"/>
              </w:rPr>
              <w:fldChar w:fldCharType="separate"/>
            </w:r>
            <w:r w:rsidR="0065760E" w:rsidRPr="003B011D">
              <w:rPr>
                <w:sz w:val="48"/>
              </w:rPr>
              <w:t>2019</w:t>
            </w:r>
            <w:r w:rsidRPr="003B011D">
              <w:rPr>
                <w:sz w:val="48"/>
              </w:rPr>
              <w:fldChar w:fldCharType="end"/>
            </w:r>
          </w:p>
        </w:tc>
      </w:tr>
      <w:tr w:rsidR="00F8354F" w:rsidTr="003B011D">
        <w:trPr>
          <w:gridAfter w:val="1"/>
          <w:wAfter w:w="40" w:type="pct"/>
        </w:trPr>
        <w:tc>
          <w:tcPr>
            <w:tcW w:w="4099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1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E2AB6BCF82748D7935D9D38FF7CC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011D">
            <w:pPr>
              <w:pStyle w:val="Days"/>
            </w:pPr>
            <w:sdt>
              <w:sdtPr>
                <w:id w:val="-1020851123"/>
                <w:placeholder>
                  <w:docPart w:val="E624B9B75A194B2A971E57688636D7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011D">
            <w:pPr>
              <w:pStyle w:val="Days"/>
            </w:pPr>
            <w:sdt>
              <w:sdtPr>
                <w:id w:val="1121034790"/>
                <w:placeholder>
                  <w:docPart w:val="C850A909AE784E95AD56505FAA1DE0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011D">
            <w:pPr>
              <w:pStyle w:val="Days"/>
            </w:pPr>
            <w:sdt>
              <w:sdtPr>
                <w:id w:val="-328132386"/>
                <w:placeholder>
                  <w:docPart w:val="A1F4B94124B84861B6BF86C1E3DAF1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011D">
            <w:pPr>
              <w:pStyle w:val="Days"/>
            </w:pPr>
            <w:sdt>
              <w:sdtPr>
                <w:id w:val="1241452743"/>
                <w:placeholder>
                  <w:docPart w:val="8D69EE7FD1284B0F92B1A3C67443C0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011D">
            <w:pPr>
              <w:pStyle w:val="Days"/>
            </w:pPr>
            <w:sdt>
              <w:sdtPr>
                <w:id w:val="-65336403"/>
                <w:placeholder>
                  <w:docPart w:val="41018E79EC2F49B09D7493CDB4D2EA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B011D">
            <w:pPr>
              <w:pStyle w:val="Days"/>
            </w:pPr>
            <w:sdt>
              <w:sdtPr>
                <w:id w:val="825547652"/>
                <w:placeholder>
                  <w:docPart w:val="D89D2128D4BC4B24A17B075649B44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576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F0D9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F0D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0D9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5760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576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76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576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576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5760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760E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5760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5760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B011D" w:rsidRDefault="003B011D">
            <w:r>
              <w:t>-</w:t>
            </w:r>
            <w:r w:rsidR="0065760E">
              <w:t>M1 L27</w:t>
            </w:r>
          </w:p>
          <w:p w:rsidR="003B011D" w:rsidRDefault="003B011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B92" w:rsidRDefault="003B011D">
            <w:r>
              <w:t>-</w:t>
            </w:r>
            <w:r w:rsidR="0065760E">
              <w:t>M1 L28</w:t>
            </w:r>
          </w:p>
          <w:p w:rsidR="003B011D" w:rsidRDefault="003B011D">
            <w:r>
              <w:t>-Reading Comprehension</w:t>
            </w:r>
          </w:p>
          <w:p w:rsidR="00443150" w:rsidRDefault="004431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65760E">
              <w:t>M1 L30</w:t>
            </w:r>
          </w:p>
          <w:p w:rsidR="003B011D" w:rsidRDefault="003B011D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5760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5760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5760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5760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5760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5760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5760E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5760E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-</w:t>
            </w:r>
            <w:r w:rsidR="0065760E">
              <w:t>M1 L32</w:t>
            </w:r>
          </w:p>
          <w:p w:rsidR="00443150" w:rsidRDefault="003B011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-</w:t>
            </w:r>
            <w:r w:rsidR="0065760E">
              <w:t>M1 L33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-</w:t>
            </w:r>
            <w:r w:rsidR="0065760E">
              <w:t>M1 L34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5760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5760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42B92" w:rsidRDefault="00804FC2">
            <w:pPr>
              <w:pStyle w:val="Dates"/>
            </w:pPr>
            <w:r w:rsidRPr="00742B92">
              <w:fldChar w:fldCharType="begin"/>
            </w:r>
            <w:r w:rsidRPr="00742B92">
              <w:instrText xml:space="preserve"> =B6+1 </w:instrText>
            </w:r>
            <w:r w:rsidRPr="00742B92">
              <w:fldChar w:fldCharType="separate"/>
            </w:r>
            <w:r w:rsidR="0065760E">
              <w:rPr>
                <w:noProof/>
              </w:rPr>
              <w:t>15</w:t>
            </w:r>
            <w:r w:rsidRPr="00742B9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F93FAB" w:rsidRDefault="00804FC2">
            <w:pPr>
              <w:pStyle w:val="Dates"/>
            </w:pPr>
            <w:r w:rsidRPr="00F93FAB">
              <w:fldChar w:fldCharType="begin"/>
            </w:r>
            <w:r w:rsidRPr="00F93FAB">
              <w:instrText xml:space="preserve"> =C6+1 </w:instrText>
            </w:r>
            <w:r w:rsidRPr="00F93FAB">
              <w:fldChar w:fldCharType="separate"/>
            </w:r>
            <w:r w:rsidR="0065760E">
              <w:rPr>
                <w:noProof/>
              </w:rPr>
              <w:t>16</w:t>
            </w:r>
            <w:r w:rsidRPr="00F93FA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5760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5760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5760E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65760E">
              <w:t>M1 L37</w:t>
            </w:r>
          </w:p>
          <w:p w:rsidR="003B011D" w:rsidRDefault="003B011D">
            <w:r>
              <w:t>-Write each spelling word 4 times or more</w:t>
            </w:r>
          </w:p>
          <w:p w:rsidR="003B011D" w:rsidRDefault="003B011D"/>
          <w:p w:rsidR="00443150" w:rsidRDefault="004431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65760E">
              <w:t>M1 L38</w:t>
            </w:r>
          </w:p>
          <w:p w:rsidR="003B011D" w:rsidRPr="00742B92" w:rsidRDefault="003B011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65760E">
              <w:t>M1 L39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  <w:p w:rsidR="00443150" w:rsidRPr="00F93FAB" w:rsidRDefault="004431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F0D95" w:rsidRDefault="003B011D">
            <w:r>
              <w:t>MAP Math Worksheet in Packet</w:t>
            </w:r>
          </w:p>
          <w:p w:rsidR="003B011D" w:rsidRDefault="003B011D">
            <w:r>
              <w:t>-Reading Questions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5760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5760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5760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5760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5760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5760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5760E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93FAB" w:rsidRDefault="003B011D">
            <w:r>
              <w:t>-MAP Worksheet</w:t>
            </w:r>
          </w:p>
          <w:p w:rsidR="003B011D" w:rsidRPr="00F93FAB" w:rsidRDefault="003B011D">
            <w:r>
              <w:t>-Write each spelling word 4 times or more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93FAB" w:rsidRDefault="003B011D">
            <w:r>
              <w:t>-MAP Worksheet</w:t>
            </w:r>
          </w:p>
          <w:p w:rsidR="003B011D" w:rsidRDefault="003B011D">
            <w:r>
              <w:t>-Write each spelling word in a sentence.</w:t>
            </w:r>
          </w:p>
          <w:p w:rsidR="003B011D" w:rsidRPr="00F93FAB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86D9C" w:rsidRDefault="003B011D">
            <w:r>
              <w:t>-MAP Worksheet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-</w:t>
            </w:r>
            <w:r w:rsidR="00D86D9C">
              <w:t>M2 L1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011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576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576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7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576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576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576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7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576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576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576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7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576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576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576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7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576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576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576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7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576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760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5760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D86D9C">
            <w:pPr>
              <w:pStyle w:val="Dates"/>
            </w:pPr>
            <w:r>
              <w:t>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65760E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65760E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65760E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75569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576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5569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569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5569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569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-M2 L3</w:t>
            </w:r>
          </w:p>
          <w:p w:rsidR="003B011D" w:rsidRDefault="003B011D">
            <w:r>
              <w:t>-Write each spelling word 4 times or more</w:t>
            </w:r>
          </w:p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D86D9C">
              <w:t>M2 L6</w:t>
            </w:r>
          </w:p>
          <w:p w:rsidR="003B011D" w:rsidRDefault="003B011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-M2 L7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-</w:t>
            </w:r>
            <w:r w:rsidR="00D86D9C">
              <w:t>M2 L10</w:t>
            </w:r>
          </w:p>
          <w:p w:rsidR="003B011D" w:rsidRDefault="003B011D" w:rsidP="003B011D">
            <w:r>
              <w:t>-Reading Comprehension</w:t>
            </w:r>
          </w:p>
          <w:p w:rsidR="003B011D" w:rsidRDefault="003B011D"/>
          <w:p w:rsidR="00FF4377" w:rsidRDefault="00FF437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011D">
            <w:r>
              <w:t>No Homework</w:t>
            </w:r>
          </w:p>
          <w:p w:rsidR="00FF4377" w:rsidRDefault="00FF437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576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5569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569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5569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569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576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5569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569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F1DAA" w:rsidRDefault="00CF1DAA"/>
        </w:tc>
      </w:tr>
    </w:tbl>
    <w:tbl>
      <w:tblPr>
        <w:tblStyle w:val="PlainTable4"/>
        <w:tblW w:w="2489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4"/>
        <w:gridCol w:w="3584"/>
      </w:tblGrid>
      <w:tr w:rsidR="003B011D" w:rsidTr="003B011D">
        <w:trPr>
          <w:trHeight w:hRule="exact" w:val="1881"/>
        </w:trPr>
        <w:tc>
          <w:tcPr>
            <w:tcW w:w="3584" w:type="dxa"/>
          </w:tcPr>
          <w:p w:rsidR="003B011D" w:rsidRDefault="003B011D" w:rsidP="0074618E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3B011D" w:rsidRDefault="003B011D">
            <w:pPr>
              <w:pStyle w:val="Heading2"/>
              <w:spacing w:after="40"/>
              <w:outlineLvl w:val="1"/>
            </w:pPr>
          </w:p>
          <w:p w:rsidR="003B011D" w:rsidRDefault="003B011D" w:rsidP="0074618E">
            <w:pPr>
              <w:spacing w:after="40"/>
            </w:pPr>
          </w:p>
        </w:tc>
      </w:tr>
    </w:tbl>
    <w:p w:rsidR="00CF1DAA" w:rsidRDefault="00CF1DAA">
      <w:pPr>
        <w:pStyle w:val="NoSpacing"/>
      </w:pPr>
    </w:p>
    <w:sectPr w:rsidR="00CF1DA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7B" w:rsidRDefault="0014057B">
      <w:pPr>
        <w:spacing w:before="0" w:after="0"/>
      </w:pPr>
      <w:r>
        <w:separator/>
      </w:r>
    </w:p>
  </w:endnote>
  <w:endnote w:type="continuationSeparator" w:id="0">
    <w:p w:rsidR="0014057B" w:rsidRDefault="00140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7B" w:rsidRDefault="0014057B">
      <w:pPr>
        <w:spacing w:before="0" w:after="0"/>
      </w:pPr>
      <w:r>
        <w:separator/>
      </w:r>
    </w:p>
  </w:footnote>
  <w:footnote w:type="continuationSeparator" w:id="0">
    <w:p w:rsidR="0014057B" w:rsidRDefault="001405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</w:docVars>
  <w:rsids>
    <w:rsidRoot w:val="00CF1DAA"/>
    <w:rsid w:val="000468D5"/>
    <w:rsid w:val="000958A4"/>
    <w:rsid w:val="0014057B"/>
    <w:rsid w:val="00220EE3"/>
    <w:rsid w:val="00262469"/>
    <w:rsid w:val="00332D94"/>
    <w:rsid w:val="003B011D"/>
    <w:rsid w:val="003B46B4"/>
    <w:rsid w:val="00443150"/>
    <w:rsid w:val="00486625"/>
    <w:rsid w:val="00525AE4"/>
    <w:rsid w:val="00532D2F"/>
    <w:rsid w:val="0065760E"/>
    <w:rsid w:val="00742B92"/>
    <w:rsid w:val="0074618E"/>
    <w:rsid w:val="00755692"/>
    <w:rsid w:val="007F20A4"/>
    <w:rsid w:val="007F45AF"/>
    <w:rsid w:val="007F7A5D"/>
    <w:rsid w:val="00804FC2"/>
    <w:rsid w:val="008D7D46"/>
    <w:rsid w:val="008E375D"/>
    <w:rsid w:val="00A37866"/>
    <w:rsid w:val="00B0023A"/>
    <w:rsid w:val="00BD1349"/>
    <w:rsid w:val="00BE55EB"/>
    <w:rsid w:val="00CA55EB"/>
    <w:rsid w:val="00CE6F3E"/>
    <w:rsid w:val="00CF1DAA"/>
    <w:rsid w:val="00D86D9C"/>
    <w:rsid w:val="00DD536A"/>
    <w:rsid w:val="00DF0D95"/>
    <w:rsid w:val="00E6043F"/>
    <w:rsid w:val="00EA45F5"/>
    <w:rsid w:val="00F115F6"/>
    <w:rsid w:val="00F71D95"/>
    <w:rsid w:val="00F8354F"/>
    <w:rsid w:val="00F93CB7"/>
    <w:rsid w:val="00F93FAB"/>
    <w:rsid w:val="00FF437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073381-59EF-4479-AA39-69D56B4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B6BCF82748D7935D9D38FF7C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6328-13AF-4C80-8574-20360C53F4A6}"/>
      </w:docPartPr>
      <w:docPartBody>
        <w:p w:rsidR="000052ED" w:rsidRDefault="00034FC2">
          <w:pPr>
            <w:pStyle w:val="0E2AB6BCF82748D7935D9D38FF7CC7B4"/>
          </w:pPr>
          <w:r>
            <w:t>Sunday</w:t>
          </w:r>
        </w:p>
      </w:docPartBody>
    </w:docPart>
    <w:docPart>
      <w:docPartPr>
        <w:name w:val="E624B9B75A194B2A971E57688636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6F4C-DACA-41F7-991A-177E863D5431}"/>
      </w:docPartPr>
      <w:docPartBody>
        <w:p w:rsidR="000052ED" w:rsidRDefault="00034FC2">
          <w:pPr>
            <w:pStyle w:val="E624B9B75A194B2A971E57688636D7CA"/>
          </w:pPr>
          <w:r>
            <w:t>Monday</w:t>
          </w:r>
        </w:p>
      </w:docPartBody>
    </w:docPart>
    <w:docPart>
      <w:docPartPr>
        <w:name w:val="C850A909AE784E95AD56505FAA1D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872-42A2-4308-9608-02756B388AF5}"/>
      </w:docPartPr>
      <w:docPartBody>
        <w:p w:rsidR="000052ED" w:rsidRDefault="00034FC2">
          <w:pPr>
            <w:pStyle w:val="C850A909AE784E95AD56505FAA1DE050"/>
          </w:pPr>
          <w:r>
            <w:t>Tuesday</w:t>
          </w:r>
        </w:p>
      </w:docPartBody>
    </w:docPart>
    <w:docPart>
      <w:docPartPr>
        <w:name w:val="A1F4B94124B84861B6BF86C1E3DA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CA6-AC39-438A-8891-625343AE5460}"/>
      </w:docPartPr>
      <w:docPartBody>
        <w:p w:rsidR="000052ED" w:rsidRDefault="00034FC2">
          <w:pPr>
            <w:pStyle w:val="A1F4B94124B84861B6BF86C1E3DAF199"/>
          </w:pPr>
          <w:r>
            <w:t>Wednesday</w:t>
          </w:r>
        </w:p>
      </w:docPartBody>
    </w:docPart>
    <w:docPart>
      <w:docPartPr>
        <w:name w:val="8D69EE7FD1284B0F92B1A3C67443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7964-DB17-4D27-9829-C5864C11A244}"/>
      </w:docPartPr>
      <w:docPartBody>
        <w:p w:rsidR="000052ED" w:rsidRDefault="00034FC2">
          <w:pPr>
            <w:pStyle w:val="8D69EE7FD1284B0F92B1A3C67443C013"/>
          </w:pPr>
          <w:r>
            <w:t>Thursday</w:t>
          </w:r>
        </w:p>
      </w:docPartBody>
    </w:docPart>
    <w:docPart>
      <w:docPartPr>
        <w:name w:val="41018E79EC2F49B09D7493CDB4D2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DD22-FA35-4217-9C5A-BA8626427BC3}"/>
      </w:docPartPr>
      <w:docPartBody>
        <w:p w:rsidR="000052ED" w:rsidRDefault="00034FC2">
          <w:pPr>
            <w:pStyle w:val="41018E79EC2F49B09D7493CDB4D2EA6C"/>
          </w:pPr>
          <w:r>
            <w:t>Friday</w:t>
          </w:r>
        </w:p>
      </w:docPartBody>
    </w:docPart>
    <w:docPart>
      <w:docPartPr>
        <w:name w:val="D89D2128D4BC4B24A17B075649B4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F36C-0D1E-4C43-BA10-080A35F3CD10}"/>
      </w:docPartPr>
      <w:docPartBody>
        <w:p w:rsidR="000052ED" w:rsidRDefault="00034FC2">
          <w:pPr>
            <w:pStyle w:val="D89D2128D4BC4B24A17B075649B44F7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2"/>
    <w:rsid w:val="000052ED"/>
    <w:rsid w:val="00034FC2"/>
    <w:rsid w:val="0018695B"/>
    <w:rsid w:val="00456279"/>
    <w:rsid w:val="005835E2"/>
    <w:rsid w:val="00620282"/>
    <w:rsid w:val="00622D7E"/>
    <w:rsid w:val="00787720"/>
    <w:rsid w:val="007C6948"/>
    <w:rsid w:val="00822AFA"/>
    <w:rsid w:val="00A43DF5"/>
    <w:rsid w:val="00D8761F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AB6BCF82748D7935D9D38FF7CC7B4">
    <w:name w:val="0E2AB6BCF82748D7935D9D38FF7CC7B4"/>
  </w:style>
  <w:style w:type="paragraph" w:customStyle="1" w:styleId="E624B9B75A194B2A971E57688636D7CA">
    <w:name w:val="E624B9B75A194B2A971E57688636D7CA"/>
  </w:style>
  <w:style w:type="paragraph" w:customStyle="1" w:styleId="C850A909AE784E95AD56505FAA1DE050">
    <w:name w:val="C850A909AE784E95AD56505FAA1DE050"/>
  </w:style>
  <w:style w:type="paragraph" w:customStyle="1" w:styleId="A1F4B94124B84861B6BF86C1E3DAF199">
    <w:name w:val="A1F4B94124B84861B6BF86C1E3DAF199"/>
  </w:style>
  <w:style w:type="paragraph" w:customStyle="1" w:styleId="8D69EE7FD1284B0F92B1A3C67443C013">
    <w:name w:val="8D69EE7FD1284B0F92B1A3C67443C013"/>
  </w:style>
  <w:style w:type="paragraph" w:customStyle="1" w:styleId="41018E79EC2F49B09D7493CDB4D2EA6C">
    <w:name w:val="41018E79EC2F49B09D7493CDB4D2EA6C"/>
  </w:style>
  <w:style w:type="paragraph" w:customStyle="1" w:styleId="D89D2128D4BC4B24A17B075649B44F73">
    <w:name w:val="D89D2128D4BC4B24A17B075649B44F73"/>
  </w:style>
  <w:style w:type="paragraph" w:customStyle="1" w:styleId="BCB2C4FA546E41C6A0554B136241DF21">
    <w:name w:val="BCB2C4FA546E41C6A0554B136241DF21"/>
  </w:style>
  <w:style w:type="paragraph" w:customStyle="1" w:styleId="2A7BBDF02D154105AF43402E0910D493">
    <w:name w:val="2A7BBDF02D154105AF43402E0910D493"/>
  </w:style>
  <w:style w:type="paragraph" w:customStyle="1" w:styleId="B04B9B9B7BDA4DD488E0635398D39726">
    <w:name w:val="B04B9B9B7BDA4DD488E0635398D39726"/>
  </w:style>
  <w:style w:type="paragraph" w:customStyle="1" w:styleId="318F74B112D2497B85A058DF479751A2">
    <w:name w:val="318F74B112D2497B85A058DF479751A2"/>
  </w:style>
  <w:style w:type="paragraph" w:customStyle="1" w:styleId="C2E01CBF569B40009B80C2287F068322">
    <w:name w:val="C2E01CBF569B40009B80C2287F068322"/>
  </w:style>
  <w:style w:type="paragraph" w:customStyle="1" w:styleId="CDDCE0A7879247A99E86D372DAE303CF">
    <w:name w:val="CDDCE0A7879247A99E86D372DAE303CF"/>
  </w:style>
  <w:style w:type="paragraph" w:customStyle="1" w:styleId="A73126305A3945439F791065A4B6E11B">
    <w:name w:val="A73126305A3945439F791065A4B6E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FFF3-F4AA-440C-BF95-14621FF1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Esquivel</dc:creator>
  <cp:keywords/>
  <dc:description/>
  <cp:lastModifiedBy>Jennifer Groll</cp:lastModifiedBy>
  <cp:revision>2</cp:revision>
  <dcterms:created xsi:type="dcterms:W3CDTF">2019-10-15T20:19:00Z</dcterms:created>
  <dcterms:modified xsi:type="dcterms:W3CDTF">2019-10-15T20:19:00Z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