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665E5A" w:rsidP="00377CE3">
            <w:pPr>
              <w:pStyle w:val="Month"/>
              <w:spacing w:after="40"/>
              <w:jc w:val="left"/>
            </w:pPr>
            <w:r>
              <w:rPr>
                <w:sz w:val="44"/>
              </w:rPr>
              <w:t>February</w:t>
            </w:r>
            <w:r w:rsidR="00377CE3" w:rsidRPr="00377CE3">
              <w:rPr>
                <w:sz w:val="44"/>
              </w:rPr>
              <w:t xml:space="preserve"> Reading and Math Homework Calendar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721CA1">
            <w:pPr>
              <w:pStyle w:val="Year"/>
              <w:spacing w:after="40"/>
            </w:pPr>
            <w:r>
              <w:t>2020</w:t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6FF9F5323494C4B9C81CE3D82D160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65E5A">
            <w:pPr>
              <w:pStyle w:val="Days"/>
            </w:pPr>
            <w:sdt>
              <w:sdtPr>
                <w:id w:val="-1020851123"/>
                <w:placeholder>
                  <w:docPart w:val="3549B6249F7748B4855CB954D8BA31B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65E5A">
            <w:pPr>
              <w:pStyle w:val="Days"/>
            </w:pPr>
            <w:sdt>
              <w:sdtPr>
                <w:id w:val="1121034790"/>
                <w:placeholder>
                  <w:docPart w:val="CDB7802535534F53BD7BE4592B2CAF8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65E5A">
            <w:pPr>
              <w:pStyle w:val="Days"/>
            </w:pPr>
            <w:sdt>
              <w:sdtPr>
                <w:id w:val="-328132386"/>
                <w:placeholder>
                  <w:docPart w:val="98D7A064133D41DD8D8FF5A5303957C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65E5A">
            <w:pPr>
              <w:pStyle w:val="Days"/>
            </w:pPr>
            <w:sdt>
              <w:sdtPr>
                <w:id w:val="1241452743"/>
                <w:placeholder>
                  <w:docPart w:val="61A88800DE0542E1B73F52725831197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65E5A">
            <w:pPr>
              <w:pStyle w:val="Days"/>
            </w:pPr>
            <w:sdt>
              <w:sdtPr>
                <w:id w:val="-65336403"/>
                <w:placeholder>
                  <w:docPart w:val="83C7BCC26FFC4C9BA6FBB62A55E418A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665E5A">
            <w:pPr>
              <w:pStyle w:val="Days"/>
            </w:pPr>
            <w:sdt>
              <w:sdtPr>
                <w:id w:val="825547652"/>
                <w:placeholder>
                  <w:docPart w:val="EB2FE2B1DE58464A9192499B796C34A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77CE3" w:rsidRDefault="00377CE3" w:rsidP="00377CE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C2A9A" w:rsidRDefault="00CC2A9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/>
          <w:p w:rsidR="00377CE3" w:rsidRDefault="00377CE3" w:rsidP="006A1A8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/>
          <w:p w:rsidR="00377CE3" w:rsidRDefault="00377CE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77CE3" w:rsidRDefault="00377CE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65E5A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65E5A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65E5A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65E5A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65E5A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5E5A" w:rsidRDefault="00665E5A" w:rsidP="00665E5A">
            <w:r>
              <w:t>-</w:t>
            </w:r>
            <w:r>
              <w:t>M4 L8</w:t>
            </w:r>
          </w:p>
          <w:p w:rsidR="00721CA1" w:rsidRDefault="00665E5A" w:rsidP="00665E5A">
            <w:r>
              <w:t>-Write spelling words 4 times or more times</w:t>
            </w:r>
          </w:p>
          <w:p w:rsidR="00CC2A9A" w:rsidRDefault="00CC2A9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5E5A" w:rsidRDefault="00665E5A" w:rsidP="00665E5A">
            <w:r>
              <w:t>-</w:t>
            </w:r>
            <w:r>
              <w:t>M4 L11</w:t>
            </w:r>
          </w:p>
          <w:p w:rsidR="00377CE3" w:rsidRDefault="00665E5A" w:rsidP="00665E5A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5E5A" w:rsidRDefault="00665E5A" w:rsidP="00665E5A">
            <w:r>
              <w:t>-</w:t>
            </w:r>
            <w:r>
              <w:t>M4 L12</w:t>
            </w:r>
          </w:p>
          <w:p w:rsidR="00CC2A9A" w:rsidRDefault="00665E5A" w:rsidP="00665E5A">
            <w:r>
              <w:t>-Reading Comprehension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5E5A" w:rsidRDefault="00665E5A" w:rsidP="00665E5A">
            <w:r>
              <w:t>-</w:t>
            </w:r>
            <w:r>
              <w:t>M4 L13</w:t>
            </w:r>
          </w:p>
          <w:p w:rsidR="00721CA1" w:rsidRDefault="00665E5A" w:rsidP="00665E5A">
            <w:r>
              <w:t>-Reading Comprehension</w:t>
            </w:r>
            <w:r>
              <w:t xml:space="preserve"> </w:t>
            </w:r>
          </w:p>
          <w:p w:rsidR="00377CE3" w:rsidRDefault="00377CE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77CE3">
            <w:r>
              <w:t>No Homework</w:t>
            </w:r>
          </w:p>
          <w:p w:rsidR="00377CE3" w:rsidRDefault="00377CE3">
            <w:r>
              <w:t>-Get on Raz Kids</w:t>
            </w:r>
            <w:r w:rsidR="00721CA1">
              <w:t xml:space="preserve"> and ST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665E5A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665E5A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665E5A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665E5A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665E5A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C2A9A" w:rsidRDefault="00CC2A9A">
            <w:r>
              <w:t xml:space="preserve"> </w:t>
            </w:r>
            <w:r w:rsidR="00377CE3">
              <w:t>-</w:t>
            </w:r>
            <w:r w:rsidR="00665E5A">
              <w:t>M4 L14</w:t>
            </w:r>
          </w:p>
          <w:p w:rsidR="00377CE3" w:rsidRDefault="00377CE3">
            <w:r>
              <w:t>-Write spelling words 4 times or more times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-</w:t>
            </w:r>
            <w:r w:rsidR="00665E5A">
              <w:t>M4 L15</w:t>
            </w:r>
          </w:p>
          <w:p w:rsidR="00377CE3" w:rsidRDefault="00377CE3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-MAP Worksheet</w:t>
            </w:r>
          </w:p>
          <w:p w:rsidR="00377CE3" w:rsidRDefault="00377CE3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E5A">
            <w:r>
              <w:t>-M4 L16</w:t>
            </w:r>
          </w:p>
          <w:p w:rsidR="00377CE3" w:rsidRDefault="00377CE3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No Homework</w:t>
            </w:r>
          </w:p>
          <w:p w:rsidR="00377CE3" w:rsidRDefault="00377CE3">
            <w:r>
              <w:t xml:space="preserve">-Get on Raz Kids </w:t>
            </w:r>
            <w:r w:rsidR="00721CA1">
              <w:t>and ST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65E5A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65E5A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65E5A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65E5A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65E5A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5E5A" w:rsidRDefault="00665E5A" w:rsidP="00665E5A">
            <w:r>
              <w:t>NO SCHOOL</w:t>
            </w:r>
          </w:p>
          <w:p w:rsidR="00F8354F" w:rsidRDefault="00665E5A" w:rsidP="00665E5A"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21CA1" w:rsidRDefault="00721CA1" w:rsidP="00721CA1">
            <w:r>
              <w:t>-</w:t>
            </w:r>
            <w:r>
              <w:t>M4 L1</w:t>
            </w:r>
            <w:r w:rsidR="00665E5A">
              <w:t>8</w:t>
            </w:r>
          </w:p>
          <w:p w:rsidR="00F8354F" w:rsidRDefault="00721CA1" w:rsidP="00721CA1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21CA1" w:rsidRDefault="00721CA1" w:rsidP="00721CA1">
            <w:r>
              <w:t>-</w:t>
            </w:r>
            <w:r w:rsidR="00665E5A">
              <w:t>M4 L19</w:t>
            </w:r>
          </w:p>
          <w:p w:rsidR="00F8354F" w:rsidRDefault="00721CA1" w:rsidP="00721CA1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21CA1">
            <w:r>
              <w:t>-</w:t>
            </w:r>
            <w:r w:rsidR="00665E5A">
              <w:t>M4 L20</w:t>
            </w:r>
          </w:p>
          <w:p w:rsidR="00721CA1" w:rsidRDefault="00721CA1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21CA1" w:rsidRDefault="00721CA1" w:rsidP="00721CA1">
            <w:r>
              <w:t>No Homework</w:t>
            </w:r>
          </w:p>
          <w:p w:rsidR="00F8354F" w:rsidRDefault="00721CA1" w:rsidP="00721CA1">
            <w:r>
              <w:t>-Get on Raz Kids</w:t>
            </w:r>
            <w:r>
              <w:t xml:space="preserve"> and ST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665E5A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665E5A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665E5A">
            <w:pPr>
              <w:pStyle w:val="Dates"/>
            </w:pPr>
            <w:r>
              <w:t>26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=C10</w:instrText>
            </w:r>
            <w:r w:rsidR="00804FC2">
              <w:fldChar w:fldCharType="separate"/>
            </w:r>
            <w:r w:rsidR="00CC2A9A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=C10 </w:instrText>
            </w:r>
            <w:r w:rsidR="00804FC2">
              <w:fldChar w:fldCharType="separate"/>
            </w:r>
            <w:r w:rsidR="00CC2A9A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CC2A9A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=C10+1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665E5A">
            <w:pPr>
              <w:pStyle w:val="Dates"/>
            </w:pPr>
            <w:r>
              <w:t>27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=D10</w:instrText>
            </w:r>
            <w:r w:rsidR="00804FC2">
              <w:fldChar w:fldCharType="separate"/>
            </w:r>
            <w:r w:rsidR="00CC2A9A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=D10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CC2A9A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=D10+1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CC2A9A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665E5A">
            <w:pPr>
              <w:pStyle w:val="Dates"/>
            </w:pPr>
            <w:r>
              <w:t>28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=E10</w:instrText>
            </w:r>
            <w:r w:rsidR="00804FC2">
              <w:fldChar w:fldCharType="separate"/>
            </w:r>
            <w:r w:rsidR="00CC2A9A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=E10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CC2A9A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=E10+1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C2A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>
            <w:r>
              <w:t>-</w:t>
            </w:r>
            <w:r w:rsidR="00665E5A">
              <w:t>M4 L23</w:t>
            </w:r>
          </w:p>
          <w:p w:rsidR="00F8354F" w:rsidRDefault="00721CA1" w:rsidP="00721CA1">
            <w:r>
              <w:t>-Write spelling words 4 times or more times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>
            <w:r>
              <w:t>-</w:t>
            </w:r>
            <w:r w:rsidR="00665E5A">
              <w:t>M4 L24</w:t>
            </w:r>
          </w:p>
          <w:p w:rsidR="00F8354F" w:rsidRDefault="00721CA1" w:rsidP="00721CA1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>
            <w:r>
              <w:t>-</w:t>
            </w:r>
            <w:r w:rsidR="00665E5A">
              <w:t>M4 L25</w:t>
            </w:r>
          </w:p>
          <w:p w:rsidR="00F8354F" w:rsidRDefault="00721CA1" w:rsidP="00721CA1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>
            <w:r>
              <w:t>-</w:t>
            </w:r>
            <w:r w:rsidR="00665E5A">
              <w:t>M4 L26</w:t>
            </w:r>
          </w:p>
          <w:p w:rsidR="00F8354F" w:rsidRDefault="00721CA1" w:rsidP="00721CA1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>
            <w:r>
              <w:t>No Homework</w:t>
            </w:r>
            <w:bookmarkStart w:id="0" w:name="_GoBack"/>
            <w:bookmarkEnd w:id="0"/>
          </w:p>
          <w:p w:rsidR="00F8354F" w:rsidRDefault="00721CA1" w:rsidP="00721CA1">
            <w:r>
              <w:t>-Get on Raz Kids</w:t>
            </w:r>
            <w:r>
              <w:t xml:space="preserve"> and ST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C2A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C2A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03" w:rsidRDefault="00032A03">
      <w:pPr>
        <w:spacing w:before="0" w:after="0"/>
      </w:pPr>
      <w:r>
        <w:separator/>
      </w:r>
    </w:p>
  </w:endnote>
  <w:endnote w:type="continuationSeparator" w:id="0">
    <w:p w:rsidR="00032A03" w:rsidRDefault="00032A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03" w:rsidRDefault="00032A03">
      <w:pPr>
        <w:spacing w:before="0" w:after="0"/>
      </w:pPr>
      <w:r>
        <w:separator/>
      </w:r>
    </w:p>
  </w:footnote>
  <w:footnote w:type="continuationSeparator" w:id="0">
    <w:p w:rsidR="00032A03" w:rsidRDefault="00032A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9"/>
    <w:docVar w:name="MonthStart" w:val="12/1/2019"/>
  </w:docVars>
  <w:rsids>
    <w:rsidRoot w:val="00CC2A9A"/>
    <w:rsid w:val="00032A03"/>
    <w:rsid w:val="000958A4"/>
    <w:rsid w:val="00262469"/>
    <w:rsid w:val="00377CE3"/>
    <w:rsid w:val="003B46B4"/>
    <w:rsid w:val="00532D2F"/>
    <w:rsid w:val="006646CD"/>
    <w:rsid w:val="00665E5A"/>
    <w:rsid w:val="006A1A88"/>
    <w:rsid w:val="0070198A"/>
    <w:rsid w:val="00721CA1"/>
    <w:rsid w:val="007F20A4"/>
    <w:rsid w:val="007F7A5D"/>
    <w:rsid w:val="00804FC2"/>
    <w:rsid w:val="00A03BF5"/>
    <w:rsid w:val="00B936C4"/>
    <w:rsid w:val="00BE55EB"/>
    <w:rsid w:val="00CA55EB"/>
    <w:rsid w:val="00CC2A9A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42BDD6-4B37-41F0-B955-D1E035F6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quivel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FF9F5323494C4B9C81CE3D82D1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BE75-11ED-4188-A39E-1E2CDC71DFCE}"/>
      </w:docPartPr>
      <w:docPartBody>
        <w:p w:rsidR="001A1E13" w:rsidRDefault="00D50B00">
          <w:pPr>
            <w:pStyle w:val="76FF9F5323494C4B9C81CE3D82D16055"/>
          </w:pPr>
          <w:r>
            <w:t>Sunday</w:t>
          </w:r>
        </w:p>
      </w:docPartBody>
    </w:docPart>
    <w:docPart>
      <w:docPartPr>
        <w:name w:val="3549B6249F7748B4855CB954D8BA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0E6C-DDF0-4742-890F-4E6C44B10D2E}"/>
      </w:docPartPr>
      <w:docPartBody>
        <w:p w:rsidR="001A1E13" w:rsidRDefault="00D50B00">
          <w:pPr>
            <w:pStyle w:val="3549B6249F7748B4855CB954D8BA31BE"/>
          </w:pPr>
          <w:r>
            <w:t>Monday</w:t>
          </w:r>
        </w:p>
      </w:docPartBody>
    </w:docPart>
    <w:docPart>
      <w:docPartPr>
        <w:name w:val="CDB7802535534F53BD7BE4592B2C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4726-FF68-4C2D-9043-72B38B1EE6EF}"/>
      </w:docPartPr>
      <w:docPartBody>
        <w:p w:rsidR="001A1E13" w:rsidRDefault="00D50B00">
          <w:pPr>
            <w:pStyle w:val="CDB7802535534F53BD7BE4592B2CAF88"/>
          </w:pPr>
          <w:r>
            <w:t>Tuesday</w:t>
          </w:r>
        </w:p>
      </w:docPartBody>
    </w:docPart>
    <w:docPart>
      <w:docPartPr>
        <w:name w:val="98D7A064133D41DD8D8FF5A53039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1225-18A8-4275-AD55-8F4C3DAA6AE6}"/>
      </w:docPartPr>
      <w:docPartBody>
        <w:p w:rsidR="001A1E13" w:rsidRDefault="00D50B00">
          <w:pPr>
            <w:pStyle w:val="98D7A064133D41DD8D8FF5A5303957CF"/>
          </w:pPr>
          <w:r>
            <w:t>Wednesday</w:t>
          </w:r>
        </w:p>
      </w:docPartBody>
    </w:docPart>
    <w:docPart>
      <w:docPartPr>
        <w:name w:val="61A88800DE0542E1B73F52725831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7913-B4F1-422A-BCDC-40A156F1ABE9}"/>
      </w:docPartPr>
      <w:docPartBody>
        <w:p w:rsidR="001A1E13" w:rsidRDefault="00D50B00">
          <w:pPr>
            <w:pStyle w:val="61A88800DE0542E1B73F527258311976"/>
          </w:pPr>
          <w:r>
            <w:t>Thursday</w:t>
          </w:r>
        </w:p>
      </w:docPartBody>
    </w:docPart>
    <w:docPart>
      <w:docPartPr>
        <w:name w:val="83C7BCC26FFC4C9BA6FBB62A55E4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886F-FB41-421F-9AF0-304E07DFE5B4}"/>
      </w:docPartPr>
      <w:docPartBody>
        <w:p w:rsidR="001A1E13" w:rsidRDefault="00D50B00">
          <w:pPr>
            <w:pStyle w:val="83C7BCC26FFC4C9BA6FBB62A55E418A2"/>
          </w:pPr>
          <w:r>
            <w:t>Friday</w:t>
          </w:r>
        </w:p>
      </w:docPartBody>
    </w:docPart>
    <w:docPart>
      <w:docPartPr>
        <w:name w:val="EB2FE2B1DE58464A9192499B796C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6DD0-3EB3-4AB5-8896-866FBB404C5B}"/>
      </w:docPartPr>
      <w:docPartBody>
        <w:p w:rsidR="001A1E13" w:rsidRDefault="00D50B00">
          <w:pPr>
            <w:pStyle w:val="EB2FE2B1DE58464A9192499B796C34A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0"/>
    <w:rsid w:val="001A1E13"/>
    <w:rsid w:val="00D50B00"/>
    <w:rsid w:val="00E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F9F5323494C4B9C81CE3D82D16055">
    <w:name w:val="76FF9F5323494C4B9C81CE3D82D16055"/>
  </w:style>
  <w:style w:type="paragraph" w:customStyle="1" w:styleId="3549B6249F7748B4855CB954D8BA31BE">
    <w:name w:val="3549B6249F7748B4855CB954D8BA31BE"/>
  </w:style>
  <w:style w:type="paragraph" w:customStyle="1" w:styleId="CDB7802535534F53BD7BE4592B2CAF88">
    <w:name w:val="CDB7802535534F53BD7BE4592B2CAF88"/>
  </w:style>
  <w:style w:type="paragraph" w:customStyle="1" w:styleId="98D7A064133D41DD8D8FF5A5303957CF">
    <w:name w:val="98D7A064133D41DD8D8FF5A5303957CF"/>
  </w:style>
  <w:style w:type="paragraph" w:customStyle="1" w:styleId="61A88800DE0542E1B73F527258311976">
    <w:name w:val="61A88800DE0542E1B73F527258311976"/>
  </w:style>
  <w:style w:type="paragraph" w:customStyle="1" w:styleId="83C7BCC26FFC4C9BA6FBB62A55E418A2">
    <w:name w:val="83C7BCC26FFC4C9BA6FBB62A55E418A2"/>
  </w:style>
  <w:style w:type="paragraph" w:customStyle="1" w:styleId="EB2FE2B1DE58464A9192499B796C34AA">
    <w:name w:val="EB2FE2B1DE58464A9192499B796C34AA"/>
  </w:style>
  <w:style w:type="paragraph" w:customStyle="1" w:styleId="023183A8D27C41E79B424B1C239DF718">
    <w:name w:val="023183A8D27C41E79B424B1C239DF718"/>
  </w:style>
  <w:style w:type="paragraph" w:customStyle="1" w:styleId="CF29C766139B46A5AB1AF7DD77CBF63C">
    <w:name w:val="CF29C766139B46A5AB1AF7DD77CBF63C"/>
  </w:style>
  <w:style w:type="paragraph" w:customStyle="1" w:styleId="34AB1F58CE41426AA0ABCD459F52CEF0">
    <w:name w:val="34AB1F58CE41426AA0ABCD459F52CEF0"/>
  </w:style>
  <w:style w:type="paragraph" w:customStyle="1" w:styleId="BCB245B4FCA94DADBD6762945239B0BB">
    <w:name w:val="BCB245B4FCA94DADBD6762945239B0BB"/>
  </w:style>
  <w:style w:type="paragraph" w:customStyle="1" w:styleId="79DF69E4211D4EBABE3C90EDCE792FF7">
    <w:name w:val="79DF69E4211D4EBABE3C90EDCE792FF7"/>
  </w:style>
  <w:style w:type="paragraph" w:customStyle="1" w:styleId="D2357D00AD04472BB6BAAA1DD6743947">
    <w:name w:val="D2357D00AD04472BB6BAAA1DD6743947"/>
  </w:style>
  <w:style w:type="paragraph" w:customStyle="1" w:styleId="A4ED53698E7B46419D217694AAEE1BC9">
    <w:name w:val="A4ED53698E7B46419D217694AAEE1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0BEA-5615-4248-931B-F67D34A3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Mejia</dc:creator>
  <cp:keywords/>
  <dc:description/>
  <cp:lastModifiedBy>Jennifer Groll</cp:lastModifiedBy>
  <cp:revision>2</cp:revision>
  <dcterms:created xsi:type="dcterms:W3CDTF">2020-01-10T19:38:00Z</dcterms:created>
  <dcterms:modified xsi:type="dcterms:W3CDTF">2020-01-10T19:38:00Z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