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 w:rsidP="00377CE3">
            <w:pPr>
              <w:pStyle w:val="Month"/>
              <w:spacing w:after="40"/>
              <w:jc w:val="left"/>
            </w:pPr>
            <w:r w:rsidRPr="00377CE3">
              <w:rPr>
                <w:sz w:val="44"/>
              </w:rPr>
              <w:fldChar w:fldCharType="begin"/>
            </w:r>
            <w:r w:rsidRPr="00377CE3">
              <w:rPr>
                <w:sz w:val="44"/>
              </w:rPr>
              <w:instrText xml:space="preserve"> DOCVARIABLE  MonthStart \@ MMMM \* MERGEFORMAT </w:instrText>
            </w:r>
            <w:r w:rsidRPr="00377CE3">
              <w:rPr>
                <w:sz w:val="44"/>
              </w:rPr>
              <w:fldChar w:fldCharType="separate"/>
            </w:r>
            <w:r w:rsidR="00CC2A9A" w:rsidRPr="00377CE3">
              <w:rPr>
                <w:sz w:val="44"/>
              </w:rPr>
              <w:t>December</w:t>
            </w:r>
            <w:r w:rsidRPr="00377CE3">
              <w:rPr>
                <w:sz w:val="44"/>
              </w:rPr>
              <w:fldChar w:fldCharType="end"/>
            </w:r>
            <w:r w:rsidR="00377CE3" w:rsidRPr="00377CE3">
              <w:rPr>
                <w:sz w:val="44"/>
              </w:rPr>
              <w:t xml:space="preserve"> Reading and Math Homework Calendar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CC2A9A" w:rsidRPr="00CC2A9A">
              <w:t>2019</w:t>
            </w:r>
            <w:r>
              <w:fldChar w:fldCharType="end"/>
            </w:r>
          </w:p>
        </w:tc>
      </w:tr>
      <w:tr w:rsidR="00F8354F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76FF9F5323494C4B9C81CE3D82D160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70198A">
            <w:pPr>
              <w:pStyle w:val="Days"/>
            </w:pPr>
            <w:sdt>
              <w:sdtPr>
                <w:id w:val="-1020851123"/>
                <w:placeholder>
                  <w:docPart w:val="3549B6249F7748B4855CB954D8BA31B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70198A">
            <w:pPr>
              <w:pStyle w:val="Days"/>
            </w:pPr>
            <w:sdt>
              <w:sdtPr>
                <w:id w:val="1121034790"/>
                <w:placeholder>
                  <w:docPart w:val="CDB7802535534F53BD7BE4592B2CAF8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70198A">
            <w:pPr>
              <w:pStyle w:val="Days"/>
            </w:pPr>
            <w:sdt>
              <w:sdtPr>
                <w:id w:val="-328132386"/>
                <w:placeholder>
                  <w:docPart w:val="98D7A064133D41DD8D8FF5A5303957C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70198A">
            <w:pPr>
              <w:pStyle w:val="Days"/>
            </w:pPr>
            <w:sdt>
              <w:sdtPr>
                <w:id w:val="1241452743"/>
                <w:placeholder>
                  <w:docPart w:val="61A88800DE0542E1B73F52725831197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70198A">
            <w:pPr>
              <w:pStyle w:val="Days"/>
            </w:pPr>
            <w:sdt>
              <w:sdtPr>
                <w:id w:val="-65336403"/>
                <w:placeholder>
                  <w:docPart w:val="83C7BCC26FFC4C9BA6FBB62A55E418A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70198A">
            <w:pPr>
              <w:pStyle w:val="Days"/>
            </w:pPr>
            <w:sdt>
              <w:sdtPr>
                <w:id w:val="825547652"/>
                <w:placeholder>
                  <w:docPart w:val="EB2FE2B1DE58464A9192499B796C34A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C2A9A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CC2A9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C2A9A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C2A9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C2A9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2A9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C2A9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C2A9A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C2A9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CC2A9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2A9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CC2A9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C2A9A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C2A9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C2A9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2A9A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CC2A9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C2A9A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C2A9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C2A9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2A9A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CC2A9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C2A9A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C2A9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C2A9A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2A9A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CC2A9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C2A9A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C2A9A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C2A9A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2A9A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CC2A9A">
              <w:rPr>
                <w:noProof/>
              </w:rPr>
              <w:t>7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77CE3" w:rsidP="00377CE3">
            <w:r>
              <w:t>-</w:t>
            </w:r>
            <w:r w:rsidR="00CC2A9A">
              <w:t xml:space="preserve">M3 </w:t>
            </w:r>
            <w:r>
              <w:t>L2</w:t>
            </w:r>
          </w:p>
          <w:p w:rsidR="00377CE3" w:rsidRDefault="00377CE3" w:rsidP="00377CE3">
            <w:r>
              <w:t>-Write</w:t>
            </w:r>
            <w:r>
              <w:t xml:space="preserve"> spelling words 4 times or more times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77CE3">
            <w:r>
              <w:t>-</w:t>
            </w:r>
            <w:r w:rsidR="00CC2A9A">
              <w:t>M3 L3</w:t>
            </w:r>
          </w:p>
          <w:p w:rsidR="00CC2A9A" w:rsidRDefault="00377CE3">
            <w:r>
              <w:t>-Write each spelling word in a sentence.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C2A9A" w:rsidRDefault="00377CE3" w:rsidP="006A1A88">
            <w:r>
              <w:t>-</w:t>
            </w:r>
            <w:r w:rsidR="006A1A88">
              <w:t>MAP</w:t>
            </w:r>
            <w:r>
              <w:t xml:space="preserve"> Worksheet</w:t>
            </w:r>
          </w:p>
          <w:p w:rsidR="00377CE3" w:rsidRDefault="00377CE3" w:rsidP="006A1A88">
            <w:r>
              <w:t>-Reading Comprehension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77CE3">
            <w:r>
              <w:t>-</w:t>
            </w:r>
            <w:r w:rsidR="00CC2A9A">
              <w:t>M3 L4</w:t>
            </w:r>
          </w:p>
          <w:p w:rsidR="00377CE3" w:rsidRDefault="00377CE3">
            <w:r>
              <w:t>-Reading Comprehension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77CE3">
            <w:r>
              <w:t>No Homework</w:t>
            </w:r>
          </w:p>
          <w:p w:rsidR="00377CE3" w:rsidRDefault="00377CE3">
            <w:r>
              <w:t>-Get on Raz Kids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CC2A9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CC2A9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CC2A9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CC2A9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CC2A9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CC2A9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C2A9A">
              <w:rPr>
                <w:noProof/>
              </w:rPr>
              <w:t>14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77CE3">
            <w:r>
              <w:t>-</w:t>
            </w:r>
            <w:r w:rsidR="00CC2A9A">
              <w:t>M3 L6</w:t>
            </w:r>
          </w:p>
          <w:p w:rsidR="00CC2A9A" w:rsidRDefault="00377CE3">
            <w:r>
              <w:t>-Write</w:t>
            </w:r>
            <w:r>
              <w:t xml:space="preserve"> spelling words 4 times or more times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77CE3">
            <w:r>
              <w:t>-M3 L8</w:t>
            </w:r>
          </w:p>
          <w:p w:rsidR="00377CE3" w:rsidRDefault="00377CE3">
            <w:r>
              <w:t>-Write each spelling word in a sentence.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77CE3">
            <w:r>
              <w:t>-</w:t>
            </w:r>
            <w:r w:rsidR="00CC2A9A">
              <w:t>M3 L9</w:t>
            </w:r>
          </w:p>
          <w:p w:rsidR="00377CE3" w:rsidRDefault="00377CE3">
            <w:r>
              <w:t>-Reading Comprehension</w:t>
            </w:r>
          </w:p>
          <w:p w:rsidR="00CC2A9A" w:rsidRDefault="00CC2A9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77CE3">
            <w:r>
              <w:t>-M3 L11</w:t>
            </w:r>
          </w:p>
          <w:p w:rsidR="00377CE3" w:rsidRDefault="00377CE3">
            <w:r>
              <w:t>-Reading Comprehension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77CE3">
            <w:r>
              <w:t>No Homework</w:t>
            </w:r>
          </w:p>
          <w:p w:rsidR="00377CE3" w:rsidRDefault="00377CE3">
            <w:r>
              <w:t>-Get on Raz Kids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CC2A9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CC2A9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CC2A9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C2A9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CC2A9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C2A9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CC2A9A">
              <w:rPr>
                <w:noProof/>
              </w:rPr>
              <w:t>21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C2A9A" w:rsidRDefault="00CC2A9A">
            <w:r>
              <w:t xml:space="preserve"> </w:t>
            </w:r>
            <w:r w:rsidR="00377CE3">
              <w:t>-MAP Worksheet</w:t>
            </w:r>
          </w:p>
          <w:p w:rsidR="00377CE3" w:rsidRDefault="00377CE3">
            <w:r>
              <w:t>-Write</w:t>
            </w:r>
            <w:r>
              <w:t xml:space="preserve"> spelling words 4 times or more times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77CE3">
            <w:r>
              <w:t>-MAP Worksheet</w:t>
            </w:r>
          </w:p>
          <w:p w:rsidR="00377CE3" w:rsidRDefault="00377CE3">
            <w:r>
              <w:t>-Write each spelling word in a sentence.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77CE3">
            <w:r>
              <w:t>-MAP Worksheet</w:t>
            </w:r>
          </w:p>
          <w:p w:rsidR="00377CE3" w:rsidRDefault="00377CE3">
            <w:r>
              <w:t>-Reading Comprehension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77CE3">
            <w:r>
              <w:t>-MAP Worksheet</w:t>
            </w:r>
          </w:p>
          <w:p w:rsidR="00377CE3" w:rsidRDefault="00377CE3">
            <w:r>
              <w:t>-Reading Comprehension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77CE3">
            <w:r>
              <w:t>No Homework</w:t>
            </w:r>
          </w:p>
          <w:p w:rsidR="00377CE3" w:rsidRDefault="00377CE3">
            <w:r>
              <w:t xml:space="preserve">-Get on Raz Kids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C2A9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CC2A9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CC2A9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CC2A9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CC2A9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CC2A9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CC2A9A">
              <w:rPr>
                <w:noProof/>
              </w:rPr>
              <w:t>28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CC2A9A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CC2A9A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CC2A9A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CC2A9A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CC2A9A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CC2A9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CC2A9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C2A9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CC2A9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2A9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CC2A9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C2A9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C2A9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C2A9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C2A9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2A9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CC2A9A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C2A9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C2A9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C2A9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CC2A9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2A9A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CC2A9A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CC2A9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CC2A9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C2A9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F20A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C2A9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F20A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C2A9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F20A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2A9A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C2A9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F20A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C2A9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CC2A9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CC2A9A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CC2A9A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CC2A9A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CC2A9A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CC2A9A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CC2A9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C2A9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p w:rsidR="00F8354F" w:rsidRDefault="00F8354F">
      <w:pPr>
        <w:pStyle w:val="NoSpacing"/>
      </w:pPr>
      <w:bookmarkStart w:id="0" w:name="_GoBack"/>
      <w:bookmarkEnd w:id="0"/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A03" w:rsidRDefault="00032A03">
      <w:pPr>
        <w:spacing w:before="0" w:after="0"/>
      </w:pPr>
      <w:r>
        <w:separator/>
      </w:r>
    </w:p>
  </w:endnote>
  <w:endnote w:type="continuationSeparator" w:id="0">
    <w:p w:rsidR="00032A03" w:rsidRDefault="00032A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A03" w:rsidRDefault="00032A03">
      <w:pPr>
        <w:spacing w:before="0" w:after="0"/>
      </w:pPr>
      <w:r>
        <w:separator/>
      </w:r>
    </w:p>
  </w:footnote>
  <w:footnote w:type="continuationSeparator" w:id="0">
    <w:p w:rsidR="00032A03" w:rsidRDefault="00032A0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9"/>
    <w:docVar w:name="MonthStart" w:val="12/1/2019"/>
  </w:docVars>
  <w:rsids>
    <w:rsidRoot w:val="00CC2A9A"/>
    <w:rsid w:val="00032A03"/>
    <w:rsid w:val="000958A4"/>
    <w:rsid w:val="00262469"/>
    <w:rsid w:val="00377CE3"/>
    <w:rsid w:val="003B46B4"/>
    <w:rsid w:val="00532D2F"/>
    <w:rsid w:val="006646CD"/>
    <w:rsid w:val="006A1A88"/>
    <w:rsid w:val="0070198A"/>
    <w:rsid w:val="007F20A4"/>
    <w:rsid w:val="007F7A5D"/>
    <w:rsid w:val="00804FC2"/>
    <w:rsid w:val="00A03BF5"/>
    <w:rsid w:val="00B936C4"/>
    <w:rsid w:val="00BE55EB"/>
    <w:rsid w:val="00CA55EB"/>
    <w:rsid w:val="00CC2A9A"/>
    <w:rsid w:val="00E6043F"/>
    <w:rsid w:val="00EA11E4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A42BDD6-4B37-41F0-B955-D1E035F6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quivel\AppData\Roaming\Microsoft\Templates\Horizontal%20calendar%20(Sunday%20start)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FF9F5323494C4B9C81CE3D82D16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0BE75-11ED-4188-A39E-1E2CDC71DFCE}"/>
      </w:docPartPr>
      <w:docPartBody>
        <w:p w:rsidR="001A1E13" w:rsidRDefault="00D50B00">
          <w:pPr>
            <w:pStyle w:val="76FF9F5323494C4B9C81CE3D82D16055"/>
          </w:pPr>
          <w:r>
            <w:t>Sunday</w:t>
          </w:r>
        </w:p>
      </w:docPartBody>
    </w:docPart>
    <w:docPart>
      <w:docPartPr>
        <w:name w:val="3549B6249F7748B4855CB954D8BA3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D0E6C-DDF0-4742-890F-4E6C44B10D2E}"/>
      </w:docPartPr>
      <w:docPartBody>
        <w:p w:rsidR="001A1E13" w:rsidRDefault="00D50B00">
          <w:pPr>
            <w:pStyle w:val="3549B6249F7748B4855CB954D8BA31BE"/>
          </w:pPr>
          <w:r>
            <w:t>Monday</w:t>
          </w:r>
        </w:p>
      </w:docPartBody>
    </w:docPart>
    <w:docPart>
      <w:docPartPr>
        <w:name w:val="CDB7802535534F53BD7BE4592B2CA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24726-FF68-4C2D-9043-72B38B1EE6EF}"/>
      </w:docPartPr>
      <w:docPartBody>
        <w:p w:rsidR="001A1E13" w:rsidRDefault="00D50B00">
          <w:pPr>
            <w:pStyle w:val="CDB7802535534F53BD7BE4592B2CAF88"/>
          </w:pPr>
          <w:r>
            <w:t>Tuesday</w:t>
          </w:r>
        </w:p>
      </w:docPartBody>
    </w:docPart>
    <w:docPart>
      <w:docPartPr>
        <w:name w:val="98D7A064133D41DD8D8FF5A530395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A1225-18A8-4275-AD55-8F4C3DAA6AE6}"/>
      </w:docPartPr>
      <w:docPartBody>
        <w:p w:rsidR="001A1E13" w:rsidRDefault="00D50B00">
          <w:pPr>
            <w:pStyle w:val="98D7A064133D41DD8D8FF5A5303957CF"/>
          </w:pPr>
          <w:r>
            <w:t>Wednesday</w:t>
          </w:r>
        </w:p>
      </w:docPartBody>
    </w:docPart>
    <w:docPart>
      <w:docPartPr>
        <w:name w:val="61A88800DE0542E1B73F527258311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F7913-B4F1-422A-BCDC-40A156F1ABE9}"/>
      </w:docPartPr>
      <w:docPartBody>
        <w:p w:rsidR="001A1E13" w:rsidRDefault="00D50B00">
          <w:pPr>
            <w:pStyle w:val="61A88800DE0542E1B73F527258311976"/>
          </w:pPr>
          <w:r>
            <w:t>Thursday</w:t>
          </w:r>
        </w:p>
      </w:docPartBody>
    </w:docPart>
    <w:docPart>
      <w:docPartPr>
        <w:name w:val="83C7BCC26FFC4C9BA6FBB62A55E41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2886F-FB41-421F-9AF0-304E07DFE5B4}"/>
      </w:docPartPr>
      <w:docPartBody>
        <w:p w:rsidR="001A1E13" w:rsidRDefault="00D50B00">
          <w:pPr>
            <w:pStyle w:val="83C7BCC26FFC4C9BA6FBB62A55E418A2"/>
          </w:pPr>
          <w:r>
            <w:t>Friday</w:t>
          </w:r>
        </w:p>
      </w:docPartBody>
    </w:docPart>
    <w:docPart>
      <w:docPartPr>
        <w:name w:val="EB2FE2B1DE58464A9192499B796C3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F6DD0-3EB3-4AB5-8896-866FBB404C5B}"/>
      </w:docPartPr>
      <w:docPartBody>
        <w:p w:rsidR="001A1E13" w:rsidRDefault="00D50B00">
          <w:pPr>
            <w:pStyle w:val="EB2FE2B1DE58464A9192499B796C34A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00"/>
    <w:rsid w:val="001A1E13"/>
    <w:rsid w:val="00D50B00"/>
    <w:rsid w:val="00E3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FF9F5323494C4B9C81CE3D82D16055">
    <w:name w:val="76FF9F5323494C4B9C81CE3D82D16055"/>
  </w:style>
  <w:style w:type="paragraph" w:customStyle="1" w:styleId="3549B6249F7748B4855CB954D8BA31BE">
    <w:name w:val="3549B6249F7748B4855CB954D8BA31BE"/>
  </w:style>
  <w:style w:type="paragraph" w:customStyle="1" w:styleId="CDB7802535534F53BD7BE4592B2CAF88">
    <w:name w:val="CDB7802535534F53BD7BE4592B2CAF88"/>
  </w:style>
  <w:style w:type="paragraph" w:customStyle="1" w:styleId="98D7A064133D41DD8D8FF5A5303957CF">
    <w:name w:val="98D7A064133D41DD8D8FF5A5303957CF"/>
  </w:style>
  <w:style w:type="paragraph" w:customStyle="1" w:styleId="61A88800DE0542E1B73F527258311976">
    <w:name w:val="61A88800DE0542E1B73F527258311976"/>
  </w:style>
  <w:style w:type="paragraph" w:customStyle="1" w:styleId="83C7BCC26FFC4C9BA6FBB62A55E418A2">
    <w:name w:val="83C7BCC26FFC4C9BA6FBB62A55E418A2"/>
  </w:style>
  <w:style w:type="paragraph" w:customStyle="1" w:styleId="EB2FE2B1DE58464A9192499B796C34AA">
    <w:name w:val="EB2FE2B1DE58464A9192499B796C34AA"/>
  </w:style>
  <w:style w:type="paragraph" w:customStyle="1" w:styleId="023183A8D27C41E79B424B1C239DF718">
    <w:name w:val="023183A8D27C41E79B424B1C239DF718"/>
  </w:style>
  <w:style w:type="paragraph" w:customStyle="1" w:styleId="CF29C766139B46A5AB1AF7DD77CBF63C">
    <w:name w:val="CF29C766139B46A5AB1AF7DD77CBF63C"/>
  </w:style>
  <w:style w:type="paragraph" w:customStyle="1" w:styleId="34AB1F58CE41426AA0ABCD459F52CEF0">
    <w:name w:val="34AB1F58CE41426AA0ABCD459F52CEF0"/>
  </w:style>
  <w:style w:type="paragraph" w:customStyle="1" w:styleId="BCB245B4FCA94DADBD6762945239B0BB">
    <w:name w:val="BCB245B4FCA94DADBD6762945239B0BB"/>
  </w:style>
  <w:style w:type="paragraph" w:customStyle="1" w:styleId="79DF69E4211D4EBABE3C90EDCE792FF7">
    <w:name w:val="79DF69E4211D4EBABE3C90EDCE792FF7"/>
  </w:style>
  <w:style w:type="paragraph" w:customStyle="1" w:styleId="D2357D00AD04472BB6BAAA1DD6743947">
    <w:name w:val="D2357D00AD04472BB6BAAA1DD6743947"/>
  </w:style>
  <w:style w:type="paragraph" w:customStyle="1" w:styleId="A4ED53698E7B46419D217694AAEE1BC9">
    <w:name w:val="A4ED53698E7B46419D217694AAEE1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E0C8-DF47-45A4-AE67-D67C2549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start)(2)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Mejia</dc:creator>
  <cp:keywords/>
  <dc:description/>
  <cp:lastModifiedBy>Jennifer Groll</cp:lastModifiedBy>
  <cp:revision>2</cp:revision>
  <dcterms:created xsi:type="dcterms:W3CDTF">2019-11-07T20:09:00Z</dcterms:created>
  <dcterms:modified xsi:type="dcterms:W3CDTF">2019-11-07T20:09:00Z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