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Default="00721CA1" w:rsidP="00377CE3">
            <w:pPr>
              <w:pStyle w:val="Month"/>
              <w:spacing w:after="40"/>
              <w:jc w:val="left"/>
            </w:pPr>
            <w:r>
              <w:rPr>
                <w:sz w:val="44"/>
              </w:rPr>
              <w:t>January</w:t>
            </w:r>
            <w:bookmarkStart w:id="0" w:name="_GoBack"/>
            <w:bookmarkEnd w:id="0"/>
            <w:r w:rsidR="00377CE3" w:rsidRPr="00377CE3">
              <w:rPr>
                <w:sz w:val="44"/>
              </w:rPr>
              <w:t xml:space="preserve"> Reading and Math Homework Calendar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721CA1">
            <w:pPr>
              <w:pStyle w:val="Year"/>
              <w:spacing w:after="40"/>
            </w:pPr>
            <w:r>
              <w:t>2020</w:t>
            </w:r>
          </w:p>
        </w:tc>
      </w:tr>
      <w:tr w:rsidR="00F8354F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76FF9F5323494C4B9C81CE3D82D160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721CA1">
            <w:pPr>
              <w:pStyle w:val="Days"/>
            </w:pPr>
            <w:sdt>
              <w:sdtPr>
                <w:id w:val="-1020851123"/>
                <w:placeholder>
                  <w:docPart w:val="3549B6249F7748B4855CB954D8BA31B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721CA1">
            <w:pPr>
              <w:pStyle w:val="Days"/>
            </w:pPr>
            <w:sdt>
              <w:sdtPr>
                <w:id w:val="1121034790"/>
                <w:placeholder>
                  <w:docPart w:val="CDB7802535534F53BD7BE4592B2CAF88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721CA1">
            <w:pPr>
              <w:pStyle w:val="Days"/>
            </w:pPr>
            <w:sdt>
              <w:sdtPr>
                <w:id w:val="-328132386"/>
                <w:placeholder>
                  <w:docPart w:val="98D7A064133D41DD8D8FF5A5303957C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721CA1">
            <w:pPr>
              <w:pStyle w:val="Days"/>
            </w:pPr>
            <w:sdt>
              <w:sdtPr>
                <w:id w:val="1241452743"/>
                <w:placeholder>
                  <w:docPart w:val="61A88800DE0542E1B73F527258311976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721CA1">
            <w:pPr>
              <w:pStyle w:val="Days"/>
            </w:pPr>
            <w:sdt>
              <w:sdtPr>
                <w:id w:val="-65336403"/>
                <w:placeholder>
                  <w:docPart w:val="83C7BCC26FFC4C9BA6FBB62A55E418A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721CA1">
            <w:pPr>
              <w:pStyle w:val="Days"/>
            </w:pPr>
            <w:sdt>
              <w:sdtPr>
                <w:id w:val="825547652"/>
                <w:placeholder>
                  <w:docPart w:val="EB2FE2B1DE58464A9192499B796C34A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F8354F" w:rsidRDefault="00721CA1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721CA1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721CA1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F8354F">
            <w:pPr>
              <w:pStyle w:val="Dates"/>
            </w:pP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377CE3" w:rsidRDefault="00377CE3" w:rsidP="00377CE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CC2A9A" w:rsidRDefault="00CC2A9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21CA1" w:rsidRDefault="00721CA1" w:rsidP="00721CA1"/>
          <w:p w:rsidR="00377CE3" w:rsidRDefault="00377CE3" w:rsidP="006A1A8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21CA1" w:rsidRDefault="00721CA1" w:rsidP="00721CA1"/>
          <w:p w:rsidR="00377CE3" w:rsidRDefault="00377CE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377CE3" w:rsidRDefault="00377CE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721CA1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721CA1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721CA1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721CA1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721CA1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21CA1" w:rsidRDefault="00721CA1" w:rsidP="00721CA1">
            <w:r>
              <w:t>Get on Lexia and ST Math</w:t>
            </w:r>
          </w:p>
          <w:p w:rsidR="00CC2A9A" w:rsidRDefault="00CC2A9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21CA1" w:rsidRDefault="00721CA1" w:rsidP="00721CA1">
            <w:r>
              <w:t>Get on Lexia and ST Math</w:t>
            </w:r>
          </w:p>
          <w:p w:rsidR="00377CE3" w:rsidRDefault="00377CE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21CA1" w:rsidRDefault="00721CA1" w:rsidP="00721CA1">
            <w:r>
              <w:t xml:space="preserve"> </w:t>
            </w:r>
            <w:r>
              <w:t>Get on Lexia and ST Math</w:t>
            </w:r>
          </w:p>
          <w:p w:rsidR="00CC2A9A" w:rsidRDefault="00CC2A9A" w:rsidP="00721CA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21CA1" w:rsidRDefault="00721CA1" w:rsidP="00721CA1">
            <w:r>
              <w:t>Get on Lexia and ST Math</w:t>
            </w:r>
          </w:p>
          <w:p w:rsidR="00721CA1" w:rsidRDefault="00721CA1" w:rsidP="00721CA1"/>
          <w:p w:rsidR="00377CE3" w:rsidRDefault="00377CE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377CE3">
            <w:r>
              <w:t>No Homework</w:t>
            </w:r>
          </w:p>
          <w:p w:rsidR="00377CE3" w:rsidRDefault="00377CE3">
            <w:r>
              <w:t>-Get on Raz Kids</w:t>
            </w:r>
            <w:r w:rsidR="00721CA1">
              <w:t xml:space="preserve"> and ST Math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F8354F" w:rsidRDefault="00721CA1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721CA1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721CA1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721CA1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721CA1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F8354F">
            <w:pPr>
              <w:pStyle w:val="Dates"/>
            </w:pP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CC2A9A" w:rsidRDefault="00CC2A9A">
            <w:r>
              <w:t xml:space="preserve"> </w:t>
            </w:r>
            <w:r w:rsidR="00377CE3">
              <w:t>-</w:t>
            </w:r>
            <w:r w:rsidR="00721CA1">
              <w:t>M3 L10</w:t>
            </w:r>
          </w:p>
          <w:p w:rsidR="00377CE3" w:rsidRDefault="00377CE3">
            <w:r>
              <w:t>-Write spelling words 4 times or more times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377CE3">
            <w:r>
              <w:t>-</w:t>
            </w:r>
            <w:r w:rsidR="00721CA1">
              <w:t>M3 L12</w:t>
            </w:r>
          </w:p>
          <w:p w:rsidR="00377CE3" w:rsidRDefault="00377CE3">
            <w:r>
              <w:t>-Write each spelling word in a sentence.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377CE3">
            <w:r>
              <w:t>-MAP Worksheet</w:t>
            </w:r>
          </w:p>
          <w:p w:rsidR="00377CE3" w:rsidRDefault="00377CE3">
            <w:r>
              <w:t>-Reading Comprehension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377CE3">
            <w:r>
              <w:t>-MAP Worksheet</w:t>
            </w:r>
          </w:p>
          <w:p w:rsidR="00377CE3" w:rsidRDefault="00377CE3">
            <w:r>
              <w:t>-Reading Comprehension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377CE3">
            <w:r>
              <w:t>No Homework</w:t>
            </w:r>
          </w:p>
          <w:p w:rsidR="00377CE3" w:rsidRDefault="00377CE3">
            <w:r>
              <w:t xml:space="preserve">-Get on Raz Kids </w:t>
            </w:r>
            <w:r w:rsidR="00721CA1">
              <w:t>and ST Math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721CA1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721CA1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721CA1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721CA1">
            <w:pPr>
              <w:pStyle w:val="Dates"/>
            </w:pPr>
            <w: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721CA1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21CA1" w:rsidRDefault="00721CA1" w:rsidP="00721CA1">
            <w:r>
              <w:t>No School</w:t>
            </w:r>
          </w:p>
          <w:p w:rsidR="00F8354F" w:rsidRDefault="00F8354F" w:rsidP="00721CA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21CA1" w:rsidRDefault="00721CA1" w:rsidP="00721CA1">
            <w:r>
              <w:t>-</w:t>
            </w:r>
            <w:r>
              <w:t>M4 L1</w:t>
            </w:r>
          </w:p>
          <w:p w:rsidR="00F8354F" w:rsidRDefault="00721CA1" w:rsidP="00721CA1">
            <w:r>
              <w:t>-Write each spelling word in a sentence.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21CA1" w:rsidRDefault="00721CA1" w:rsidP="00721CA1">
            <w:r>
              <w:t>-</w:t>
            </w:r>
            <w:r>
              <w:t>M4 L2</w:t>
            </w:r>
          </w:p>
          <w:p w:rsidR="00F8354F" w:rsidRDefault="00721CA1" w:rsidP="00721CA1">
            <w:r>
              <w:t>-Reading Comprehension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721CA1">
            <w:r>
              <w:t>-M4 L3</w:t>
            </w:r>
          </w:p>
          <w:p w:rsidR="00721CA1" w:rsidRDefault="00721CA1">
            <w:r>
              <w:t>-Reading Comprehension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21CA1" w:rsidRDefault="00721CA1" w:rsidP="00721CA1">
            <w:r>
              <w:t>No Homework</w:t>
            </w:r>
          </w:p>
          <w:p w:rsidR="00F8354F" w:rsidRDefault="00721CA1" w:rsidP="00721CA1">
            <w:r>
              <w:t>-Get on Raz Kids</w:t>
            </w:r>
            <w:r>
              <w:t xml:space="preserve"> and ST Math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F8354F" w:rsidRDefault="00721CA1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721CA1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721CA1">
            <w:pPr>
              <w:pStyle w:val="Dates"/>
            </w:pPr>
            <w:r>
              <w:t>29</w:t>
            </w:r>
            <w:r w:rsidR="00804FC2">
              <w:fldChar w:fldCharType="begin"/>
            </w:r>
            <w:r w:rsidR="00804FC2">
              <w:instrText xml:space="preserve">IF </w:instrText>
            </w:r>
            <w:r w:rsidR="00804FC2">
              <w:fldChar w:fldCharType="begin"/>
            </w:r>
            <w:r w:rsidR="00804FC2">
              <w:instrText xml:space="preserve"> =C10</w:instrText>
            </w:r>
            <w:r w:rsidR="00804FC2">
              <w:fldChar w:fldCharType="separate"/>
            </w:r>
            <w:r w:rsidR="00CC2A9A">
              <w:rPr>
                <w:noProof/>
              </w:rPr>
              <w:instrText>31</w:instrText>
            </w:r>
            <w:r w:rsidR="00804FC2">
              <w:fldChar w:fldCharType="end"/>
            </w:r>
            <w:r w:rsidR="00804FC2">
              <w:instrText xml:space="preserve"> = 0,""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=C10 </w:instrText>
            </w:r>
            <w:r w:rsidR="00804FC2">
              <w:fldChar w:fldCharType="separate"/>
            </w:r>
            <w:r w:rsidR="00CC2A9A">
              <w:rPr>
                <w:noProof/>
              </w:rPr>
              <w:instrText>31</w:instrText>
            </w:r>
            <w:r w:rsidR="00804FC2">
              <w:fldChar w:fldCharType="end"/>
            </w:r>
            <w:r w:rsidR="00804FC2">
              <w:instrText xml:space="preserve">  &lt; </w:instrText>
            </w:r>
            <w:r w:rsidR="00804FC2">
              <w:fldChar w:fldCharType="begin"/>
            </w:r>
            <w:r w:rsidR="00804FC2">
              <w:instrText xml:space="preserve"> DocVariable MonthEnd \@ d </w:instrText>
            </w:r>
            <w:r w:rsidR="00804FC2">
              <w:fldChar w:fldCharType="separate"/>
            </w:r>
            <w:r w:rsidR="00CC2A9A">
              <w:instrText>31</w:instrText>
            </w:r>
            <w:r w:rsidR="00804FC2">
              <w:fldChar w:fldCharType="end"/>
            </w:r>
            <w:r w:rsidR="00804FC2">
              <w:instrText xml:space="preserve">  </w:instrText>
            </w:r>
            <w:r w:rsidR="00804FC2">
              <w:fldChar w:fldCharType="begin"/>
            </w:r>
            <w:r w:rsidR="00804FC2">
              <w:instrText xml:space="preserve"> =C10+1 </w:instrText>
            </w:r>
            <w:r w:rsidR="00804FC2">
              <w:fldChar w:fldCharType="separate"/>
            </w:r>
            <w:r w:rsidR="007F20A4">
              <w:rPr>
                <w:noProof/>
              </w:rPr>
              <w:instrText>30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end"/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721CA1">
            <w:pPr>
              <w:pStyle w:val="Dates"/>
            </w:pPr>
            <w:r>
              <w:t>30</w:t>
            </w:r>
            <w:r w:rsidR="00804FC2">
              <w:fldChar w:fldCharType="begin"/>
            </w:r>
            <w:r w:rsidR="00804FC2">
              <w:instrText xml:space="preserve">IF </w:instrText>
            </w:r>
            <w:r w:rsidR="00804FC2">
              <w:fldChar w:fldCharType="begin"/>
            </w:r>
            <w:r w:rsidR="00804FC2">
              <w:instrText xml:space="preserve"> =D10</w:instrText>
            </w:r>
            <w:r w:rsidR="00804FC2">
              <w:fldChar w:fldCharType="separate"/>
            </w:r>
            <w:r w:rsidR="00CC2A9A">
              <w:rPr>
                <w:noProof/>
              </w:rPr>
              <w:instrText>0</w:instrText>
            </w:r>
            <w:r w:rsidR="00804FC2">
              <w:fldChar w:fldCharType="end"/>
            </w:r>
            <w:r w:rsidR="00804FC2">
              <w:instrText xml:space="preserve"> = 0,""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=D10 </w:instrText>
            </w:r>
            <w:r w:rsidR="00804FC2">
              <w:fldChar w:fldCharType="separate"/>
            </w:r>
            <w:r w:rsidR="007F20A4">
              <w:rPr>
                <w:noProof/>
              </w:rPr>
              <w:instrText>30</w:instrText>
            </w:r>
            <w:r w:rsidR="00804FC2">
              <w:fldChar w:fldCharType="end"/>
            </w:r>
            <w:r w:rsidR="00804FC2">
              <w:instrText xml:space="preserve">  &lt; </w:instrText>
            </w:r>
            <w:r w:rsidR="00804FC2">
              <w:fldChar w:fldCharType="begin"/>
            </w:r>
            <w:r w:rsidR="00804FC2">
              <w:instrText xml:space="preserve"> DocVariable MonthEnd \@ d </w:instrText>
            </w:r>
            <w:r w:rsidR="00804FC2">
              <w:fldChar w:fldCharType="separate"/>
            </w:r>
            <w:r w:rsidR="00CC2A9A">
              <w:instrText>31</w:instrText>
            </w:r>
            <w:r w:rsidR="00804FC2">
              <w:fldChar w:fldCharType="end"/>
            </w:r>
            <w:r w:rsidR="00804FC2">
              <w:instrText xml:space="preserve">  </w:instrText>
            </w:r>
            <w:r w:rsidR="00804FC2">
              <w:fldChar w:fldCharType="begin"/>
            </w:r>
            <w:r w:rsidR="00804FC2">
              <w:instrText xml:space="preserve"> =D10+1 </w:instrText>
            </w:r>
            <w:r w:rsidR="00804FC2">
              <w:fldChar w:fldCharType="separate"/>
            </w:r>
            <w:r w:rsidR="007F20A4">
              <w:rPr>
                <w:noProof/>
              </w:rPr>
              <w:instrText>31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separate"/>
            </w:r>
            <w:r w:rsidR="00CC2A9A">
              <w:rPr>
                <w:noProof/>
              </w:rPr>
              <w:instrText>31</w:instrText>
            </w:r>
            <w:r w:rsidR="00804FC2">
              <w:fldChar w:fldCharType="end"/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721CA1">
            <w:pPr>
              <w:pStyle w:val="Dates"/>
            </w:pPr>
            <w:r>
              <w:t>31</w:t>
            </w:r>
            <w:r w:rsidR="00804FC2">
              <w:fldChar w:fldCharType="begin"/>
            </w:r>
            <w:r w:rsidR="00804FC2">
              <w:instrText xml:space="preserve">IF </w:instrText>
            </w:r>
            <w:r w:rsidR="00804FC2">
              <w:fldChar w:fldCharType="begin"/>
            </w:r>
            <w:r w:rsidR="00804FC2">
              <w:instrText xml:space="preserve"> =E10</w:instrText>
            </w:r>
            <w:r w:rsidR="00804FC2">
              <w:fldChar w:fldCharType="separate"/>
            </w:r>
            <w:r w:rsidR="00CC2A9A">
              <w:rPr>
                <w:noProof/>
              </w:rPr>
              <w:instrText>0</w:instrText>
            </w:r>
            <w:r w:rsidR="00804FC2">
              <w:fldChar w:fldCharType="end"/>
            </w:r>
            <w:r w:rsidR="00804FC2">
              <w:instrText xml:space="preserve"> = 0,""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=E10 </w:instrText>
            </w:r>
            <w:r w:rsidR="00804FC2">
              <w:fldChar w:fldCharType="separate"/>
            </w:r>
            <w:r w:rsidR="007F20A4">
              <w:rPr>
                <w:noProof/>
              </w:rPr>
              <w:instrText>31</w:instrText>
            </w:r>
            <w:r w:rsidR="00804FC2">
              <w:fldChar w:fldCharType="end"/>
            </w:r>
            <w:r w:rsidR="00804FC2">
              <w:instrText xml:space="preserve">  &lt; </w:instrText>
            </w:r>
            <w:r w:rsidR="00804FC2">
              <w:fldChar w:fldCharType="begin"/>
            </w:r>
            <w:r w:rsidR="00804FC2">
              <w:instrText xml:space="preserve"> DocVariable MonthEnd \@ d </w:instrText>
            </w:r>
            <w:r w:rsidR="00804FC2">
              <w:fldChar w:fldCharType="separate"/>
            </w:r>
            <w:r w:rsidR="00CC2A9A">
              <w:instrText>31</w:instrText>
            </w:r>
            <w:r w:rsidR="00804FC2">
              <w:fldChar w:fldCharType="end"/>
            </w:r>
            <w:r w:rsidR="00804FC2">
              <w:instrText xml:space="preserve">  </w:instrText>
            </w:r>
            <w:r w:rsidR="00804FC2">
              <w:fldChar w:fldCharType="begin"/>
            </w:r>
            <w:r w:rsidR="00804FC2">
              <w:instrText xml:space="preserve"> =E10+1 </w:instrText>
            </w:r>
            <w:r w:rsidR="00804FC2">
              <w:fldChar w:fldCharType="separate"/>
            </w:r>
            <w:r w:rsidR="00804FC2">
              <w:rPr>
                <w:noProof/>
              </w:rPr>
              <w:instrText>29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end"/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CC2A9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21CA1" w:rsidRDefault="00721CA1" w:rsidP="00721CA1">
            <w:r>
              <w:t>-</w:t>
            </w:r>
            <w:r>
              <w:t>M4 L5</w:t>
            </w:r>
          </w:p>
          <w:p w:rsidR="00F8354F" w:rsidRDefault="00721CA1" w:rsidP="00721CA1">
            <w:r>
              <w:t>-Write spelling words 4 times or more times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21CA1" w:rsidRDefault="00721CA1" w:rsidP="00721CA1">
            <w:r>
              <w:t>-</w:t>
            </w:r>
            <w:r>
              <w:t>M4 L6</w:t>
            </w:r>
          </w:p>
          <w:p w:rsidR="00F8354F" w:rsidRDefault="00721CA1" w:rsidP="00721CA1">
            <w:r>
              <w:t>-Write each spelling word in a sentence.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21CA1" w:rsidRDefault="00721CA1" w:rsidP="00721CA1">
            <w:r>
              <w:t>-Math Worksheet</w:t>
            </w:r>
          </w:p>
          <w:p w:rsidR="00F8354F" w:rsidRDefault="00721CA1" w:rsidP="00721CA1">
            <w:r>
              <w:t>-Reading Comprehension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21CA1" w:rsidRDefault="00721CA1" w:rsidP="00721CA1">
            <w:r>
              <w:t>-</w:t>
            </w:r>
            <w:r>
              <w:t>Math Worksheet</w:t>
            </w:r>
          </w:p>
          <w:p w:rsidR="00F8354F" w:rsidRDefault="00721CA1" w:rsidP="00721CA1">
            <w:r>
              <w:t>-Reading Comprehension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21CA1" w:rsidRDefault="00721CA1" w:rsidP="00721CA1">
            <w:r>
              <w:t>No Homework</w:t>
            </w:r>
          </w:p>
          <w:p w:rsidR="00F8354F" w:rsidRDefault="00721CA1" w:rsidP="00721CA1">
            <w:r>
              <w:t>-Get on Raz Kids</w:t>
            </w:r>
            <w:r>
              <w:t xml:space="preserve"> and ST Math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CC2A9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CC2A9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A03" w:rsidRDefault="00032A03">
      <w:pPr>
        <w:spacing w:before="0" w:after="0"/>
      </w:pPr>
      <w:r>
        <w:separator/>
      </w:r>
    </w:p>
  </w:endnote>
  <w:endnote w:type="continuationSeparator" w:id="0">
    <w:p w:rsidR="00032A03" w:rsidRDefault="00032A0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A03" w:rsidRDefault="00032A03">
      <w:pPr>
        <w:spacing w:before="0" w:after="0"/>
      </w:pPr>
      <w:r>
        <w:separator/>
      </w:r>
    </w:p>
  </w:footnote>
  <w:footnote w:type="continuationSeparator" w:id="0">
    <w:p w:rsidR="00032A03" w:rsidRDefault="00032A0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2/31/2019"/>
    <w:docVar w:name="MonthStart" w:val="12/1/2019"/>
  </w:docVars>
  <w:rsids>
    <w:rsidRoot w:val="00CC2A9A"/>
    <w:rsid w:val="00032A03"/>
    <w:rsid w:val="000958A4"/>
    <w:rsid w:val="00262469"/>
    <w:rsid w:val="00377CE3"/>
    <w:rsid w:val="003B46B4"/>
    <w:rsid w:val="00532D2F"/>
    <w:rsid w:val="006646CD"/>
    <w:rsid w:val="006A1A88"/>
    <w:rsid w:val="0070198A"/>
    <w:rsid w:val="00721CA1"/>
    <w:rsid w:val="007F20A4"/>
    <w:rsid w:val="007F7A5D"/>
    <w:rsid w:val="00804FC2"/>
    <w:rsid w:val="00A03BF5"/>
    <w:rsid w:val="00B936C4"/>
    <w:rsid w:val="00BE55EB"/>
    <w:rsid w:val="00CA55EB"/>
    <w:rsid w:val="00CC2A9A"/>
    <w:rsid w:val="00E6043F"/>
    <w:rsid w:val="00EA11E4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A42BDD6-4B37-41F0-B955-D1E035F6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quivel\AppData\Roaming\Microsoft\Templates\Horizontal%20calendar%20(Sunday%20start)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FF9F5323494C4B9C81CE3D82D16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0BE75-11ED-4188-A39E-1E2CDC71DFCE}"/>
      </w:docPartPr>
      <w:docPartBody>
        <w:p w:rsidR="001A1E13" w:rsidRDefault="00D50B00">
          <w:pPr>
            <w:pStyle w:val="76FF9F5323494C4B9C81CE3D82D16055"/>
          </w:pPr>
          <w:r>
            <w:t>Sunday</w:t>
          </w:r>
        </w:p>
      </w:docPartBody>
    </w:docPart>
    <w:docPart>
      <w:docPartPr>
        <w:name w:val="3549B6249F7748B4855CB954D8BA3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D0E6C-DDF0-4742-890F-4E6C44B10D2E}"/>
      </w:docPartPr>
      <w:docPartBody>
        <w:p w:rsidR="001A1E13" w:rsidRDefault="00D50B00">
          <w:pPr>
            <w:pStyle w:val="3549B6249F7748B4855CB954D8BA31BE"/>
          </w:pPr>
          <w:r>
            <w:t>Monday</w:t>
          </w:r>
        </w:p>
      </w:docPartBody>
    </w:docPart>
    <w:docPart>
      <w:docPartPr>
        <w:name w:val="CDB7802535534F53BD7BE4592B2CA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24726-FF68-4C2D-9043-72B38B1EE6EF}"/>
      </w:docPartPr>
      <w:docPartBody>
        <w:p w:rsidR="001A1E13" w:rsidRDefault="00D50B00">
          <w:pPr>
            <w:pStyle w:val="CDB7802535534F53BD7BE4592B2CAF88"/>
          </w:pPr>
          <w:r>
            <w:t>Tuesday</w:t>
          </w:r>
        </w:p>
      </w:docPartBody>
    </w:docPart>
    <w:docPart>
      <w:docPartPr>
        <w:name w:val="98D7A064133D41DD8D8FF5A530395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A1225-18A8-4275-AD55-8F4C3DAA6AE6}"/>
      </w:docPartPr>
      <w:docPartBody>
        <w:p w:rsidR="001A1E13" w:rsidRDefault="00D50B00">
          <w:pPr>
            <w:pStyle w:val="98D7A064133D41DD8D8FF5A5303957CF"/>
          </w:pPr>
          <w:r>
            <w:t>Wednesday</w:t>
          </w:r>
        </w:p>
      </w:docPartBody>
    </w:docPart>
    <w:docPart>
      <w:docPartPr>
        <w:name w:val="61A88800DE0542E1B73F527258311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F7913-B4F1-422A-BCDC-40A156F1ABE9}"/>
      </w:docPartPr>
      <w:docPartBody>
        <w:p w:rsidR="001A1E13" w:rsidRDefault="00D50B00">
          <w:pPr>
            <w:pStyle w:val="61A88800DE0542E1B73F527258311976"/>
          </w:pPr>
          <w:r>
            <w:t>Thursday</w:t>
          </w:r>
        </w:p>
      </w:docPartBody>
    </w:docPart>
    <w:docPart>
      <w:docPartPr>
        <w:name w:val="83C7BCC26FFC4C9BA6FBB62A55E41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2886F-FB41-421F-9AF0-304E07DFE5B4}"/>
      </w:docPartPr>
      <w:docPartBody>
        <w:p w:rsidR="001A1E13" w:rsidRDefault="00D50B00">
          <w:pPr>
            <w:pStyle w:val="83C7BCC26FFC4C9BA6FBB62A55E418A2"/>
          </w:pPr>
          <w:r>
            <w:t>Friday</w:t>
          </w:r>
        </w:p>
      </w:docPartBody>
    </w:docPart>
    <w:docPart>
      <w:docPartPr>
        <w:name w:val="EB2FE2B1DE58464A9192499B796C3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F6DD0-3EB3-4AB5-8896-866FBB404C5B}"/>
      </w:docPartPr>
      <w:docPartBody>
        <w:p w:rsidR="001A1E13" w:rsidRDefault="00D50B00">
          <w:pPr>
            <w:pStyle w:val="EB2FE2B1DE58464A9192499B796C34AA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00"/>
    <w:rsid w:val="001A1E13"/>
    <w:rsid w:val="00D50B00"/>
    <w:rsid w:val="00E3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FF9F5323494C4B9C81CE3D82D16055">
    <w:name w:val="76FF9F5323494C4B9C81CE3D82D16055"/>
  </w:style>
  <w:style w:type="paragraph" w:customStyle="1" w:styleId="3549B6249F7748B4855CB954D8BA31BE">
    <w:name w:val="3549B6249F7748B4855CB954D8BA31BE"/>
  </w:style>
  <w:style w:type="paragraph" w:customStyle="1" w:styleId="CDB7802535534F53BD7BE4592B2CAF88">
    <w:name w:val="CDB7802535534F53BD7BE4592B2CAF88"/>
  </w:style>
  <w:style w:type="paragraph" w:customStyle="1" w:styleId="98D7A064133D41DD8D8FF5A5303957CF">
    <w:name w:val="98D7A064133D41DD8D8FF5A5303957CF"/>
  </w:style>
  <w:style w:type="paragraph" w:customStyle="1" w:styleId="61A88800DE0542E1B73F527258311976">
    <w:name w:val="61A88800DE0542E1B73F527258311976"/>
  </w:style>
  <w:style w:type="paragraph" w:customStyle="1" w:styleId="83C7BCC26FFC4C9BA6FBB62A55E418A2">
    <w:name w:val="83C7BCC26FFC4C9BA6FBB62A55E418A2"/>
  </w:style>
  <w:style w:type="paragraph" w:customStyle="1" w:styleId="EB2FE2B1DE58464A9192499B796C34AA">
    <w:name w:val="EB2FE2B1DE58464A9192499B796C34AA"/>
  </w:style>
  <w:style w:type="paragraph" w:customStyle="1" w:styleId="023183A8D27C41E79B424B1C239DF718">
    <w:name w:val="023183A8D27C41E79B424B1C239DF718"/>
  </w:style>
  <w:style w:type="paragraph" w:customStyle="1" w:styleId="CF29C766139B46A5AB1AF7DD77CBF63C">
    <w:name w:val="CF29C766139B46A5AB1AF7DD77CBF63C"/>
  </w:style>
  <w:style w:type="paragraph" w:customStyle="1" w:styleId="34AB1F58CE41426AA0ABCD459F52CEF0">
    <w:name w:val="34AB1F58CE41426AA0ABCD459F52CEF0"/>
  </w:style>
  <w:style w:type="paragraph" w:customStyle="1" w:styleId="BCB245B4FCA94DADBD6762945239B0BB">
    <w:name w:val="BCB245B4FCA94DADBD6762945239B0BB"/>
  </w:style>
  <w:style w:type="paragraph" w:customStyle="1" w:styleId="79DF69E4211D4EBABE3C90EDCE792FF7">
    <w:name w:val="79DF69E4211D4EBABE3C90EDCE792FF7"/>
  </w:style>
  <w:style w:type="paragraph" w:customStyle="1" w:styleId="D2357D00AD04472BB6BAAA1DD6743947">
    <w:name w:val="D2357D00AD04472BB6BAAA1DD6743947"/>
  </w:style>
  <w:style w:type="paragraph" w:customStyle="1" w:styleId="A4ED53698E7B46419D217694AAEE1BC9">
    <w:name w:val="A4ED53698E7B46419D217694AAEE1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28D6E-6F83-4C41-80EA-7DBBE405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start)(2)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1557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Mejia</dc:creator>
  <cp:keywords/>
  <dc:description/>
  <cp:lastModifiedBy>Jennifer Groll</cp:lastModifiedBy>
  <cp:revision>2</cp:revision>
  <dcterms:created xsi:type="dcterms:W3CDTF">2020-01-10T19:27:00Z</dcterms:created>
  <dcterms:modified xsi:type="dcterms:W3CDTF">2020-01-10T19:27:00Z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2018-05-07T09:22:28.3591230Z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