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2609"/>
        <w:gridCol w:w="11791"/>
      </w:tblGrid>
      <w:tr w:rsidR="00F8354F" w:rsidTr="00EF7784">
        <w:trPr>
          <w:trHeight w:hRule="exact" w:val="1368"/>
        </w:trPr>
        <w:tc>
          <w:tcPr>
            <w:tcW w:w="906" w:type="pct"/>
            <w:tcBorders>
              <w:bottom w:val="single" w:sz="8" w:space="0" w:color="BFBFBF" w:themeColor="background1" w:themeShade="BF"/>
            </w:tcBorders>
          </w:tcPr>
          <w:p w:rsidR="00F8354F" w:rsidRPr="00EF7784" w:rsidRDefault="00EF7784" w:rsidP="00EF7784">
            <w:pPr>
              <w:pStyle w:val="Month"/>
              <w:spacing w:after="40"/>
              <w:jc w:val="left"/>
              <w:rPr>
                <w:sz w:val="24"/>
              </w:rPr>
            </w:pPr>
            <w:r w:rsidRPr="00EF7784">
              <w:rPr>
                <w:color w:val="auto"/>
                <w:sz w:val="28"/>
              </w:rPr>
              <w:t>March</w:t>
            </w:r>
            <w:r w:rsidRPr="00EF7784">
              <w:rPr>
                <w:color w:val="auto"/>
                <w:sz w:val="28"/>
              </w:rPr>
              <w:t xml:space="preserve"> Reading and Math Homework Calendar</w:t>
            </w:r>
          </w:p>
        </w:tc>
        <w:tc>
          <w:tcPr>
            <w:tcW w:w="4094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EF7784" w:rsidP="00EF7784">
            <w:pPr>
              <w:pStyle w:val="Year"/>
              <w:spacing w:after="40"/>
              <w:jc w:val="center"/>
            </w:pPr>
            <w:r>
              <w:t xml:space="preserve">                                   </w:t>
            </w:r>
            <w:r w:rsidR="00804FC2">
              <w:fldChar w:fldCharType="begin"/>
            </w:r>
            <w:r w:rsidR="00804FC2">
              <w:instrText xml:space="preserve"> DOCVARIABLE  MonthStart \@  yyyy   \* MERGEFORMAT </w:instrText>
            </w:r>
            <w:r w:rsidR="00804FC2">
              <w:fldChar w:fldCharType="separate"/>
            </w:r>
            <w:r w:rsidR="00315D98">
              <w:t>2020</w:t>
            </w:r>
            <w:r w:rsidR="00804FC2">
              <w:fldChar w:fldCharType="end"/>
            </w:r>
          </w:p>
        </w:tc>
      </w:tr>
      <w:tr w:rsidR="00F8354F" w:rsidTr="00EF7784">
        <w:tc>
          <w:tcPr>
            <w:tcW w:w="906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4094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47DFBE20A8C24CE5BB30E571CE073A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EF7784">
            <w:pPr>
              <w:pStyle w:val="Days"/>
            </w:pPr>
            <w:sdt>
              <w:sdtPr>
                <w:id w:val="-1020851123"/>
                <w:placeholder>
                  <w:docPart w:val="A0081B023D1A4888883CF64016E610E8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EF7784">
            <w:pPr>
              <w:pStyle w:val="Days"/>
            </w:pPr>
            <w:sdt>
              <w:sdtPr>
                <w:id w:val="1121034790"/>
                <w:placeholder>
                  <w:docPart w:val="F58FB663456E4E9EB3247ED6C845007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EF7784">
            <w:pPr>
              <w:pStyle w:val="Days"/>
            </w:pPr>
            <w:sdt>
              <w:sdtPr>
                <w:id w:val="-328132386"/>
                <w:placeholder>
                  <w:docPart w:val="50296AA04763471684838338D494269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EF7784">
            <w:pPr>
              <w:pStyle w:val="Days"/>
            </w:pPr>
            <w:sdt>
              <w:sdtPr>
                <w:id w:val="1241452743"/>
                <w:placeholder>
                  <w:docPart w:val="012FCD1843C54A8AB706D58EE54F928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EF7784">
            <w:pPr>
              <w:pStyle w:val="Days"/>
            </w:pPr>
            <w:sdt>
              <w:sdtPr>
                <w:id w:val="-65336403"/>
                <w:placeholder>
                  <w:docPart w:val="3C2819068FEC45A4A6F92E23E90F6288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EF7784">
            <w:pPr>
              <w:pStyle w:val="Days"/>
            </w:pPr>
            <w:sdt>
              <w:sdtPr>
                <w:id w:val="825547652"/>
                <w:placeholder>
                  <w:docPart w:val="EF1475DADBF9403DBA7FAC0758A914B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15D98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 w:rsidR="00315D98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15D98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15D98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315D9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D98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15D98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15D98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15D9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315D9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D98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315D98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15D98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15D9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315D9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D98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315D98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15D98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15D9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315D98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D98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315D98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15D98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15D98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15D98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D98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315D98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15D98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315D98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315D98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D98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315D98">
              <w:rPr>
                <w:noProof/>
              </w:rPr>
              <w:t>7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EF7784">
            <w:r>
              <w:t>-Math Worksheet</w:t>
            </w:r>
          </w:p>
          <w:p w:rsidR="00EF7784" w:rsidRDefault="00EF7784">
            <w:r>
              <w:t>-</w:t>
            </w:r>
            <w:r>
              <w:rPr>
                <w:color w:val="auto"/>
              </w:rPr>
              <w:t>Write spelling words 4 times or more times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EF7784">
            <w:r>
              <w:t>-Math Worksheet</w:t>
            </w:r>
          </w:p>
          <w:p w:rsidR="00EF7784" w:rsidRDefault="00EF7784">
            <w:r>
              <w:rPr>
                <w:color w:val="auto"/>
              </w:rPr>
              <w:t>-Write each spelling word in a sentence.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EF7784">
            <w:r>
              <w:t>-</w:t>
            </w:r>
            <w:r w:rsidR="006642FB">
              <w:t>M5 L1</w:t>
            </w:r>
          </w:p>
          <w:p w:rsidR="00EF7784" w:rsidRDefault="00EF7784">
            <w:r>
              <w:rPr>
                <w:color w:val="auto"/>
              </w:rPr>
              <w:t>-Reading Comprehension</w:t>
            </w:r>
          </w:p>
          <w:p w:rsidR="00EF7784" w:rsidRDefault="00EF778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EF7784">
            <w:r>
              <w:t>-</w:t>
            </w:r>
            <w:r w:rsidR="006642FB">
              <w:t>M5 L3</w:t>
            </w:r>
          </w:p>
          <w:p w:rsidR="00EF7784" w:rsidRDefault="00EF7784">
            <w:r>
              <w:rPr>
                <w:color w:val="auto"/>
              </w:rPr>
              <w:t>-Reading Comprehension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F7784" w:rsidRDefault="00EF7784" w:rsidP="00EF7784">
            <w:r>
              <w:t>No Homework</w:t>
            </w:r>
          </w:p>
          <w:p w:rsidR="00F8354F" w:rsidRDefault="00EF7784" w:rsidP="00EF7784">
            <w:r>
              <w:rPr>
                <w:color w:val="auto"/>
              </w:rPr>
              <w:t>-Get on Raz Kids and ST Math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15D98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315D98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315D98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315D98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15D98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15D98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15D98">
              <w:rPr>
                <w:noProof/>
              </w:rPr>
              <w:t>14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EF7784">
            <w:r>
              <w:t>-</w:t>
            </w:r>
            <w:r w:rsidR="006642FB">
              <w:t>M5 L5</w:t>
            </w:r>
          </w:p>
          <w:p w:rsidR="00EF7784" w:rsidRDefault="00EF7784">
            <w:r>
              <w:t>-</w:t>
            </w:r>
            <w:r>
              <w:rPr>
                <w:color w:val="auto"/>
              </w:rPr>
              <w:t>Write spelling words 4 times or more times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EF7784">
            <w:r>
              <w:t>-</w:t>
            </w:r>
            <w:r w:rsidR="006642FB">
              <w:t>M5 L7</w:t>
            </w:r>
          </w:p>
          <w:p w:rsidR="00EF7784" w:rsidRDefault="00EF7784">
            <w:r>
              <w:rPr>
                <w:color w:val="auto"/>
              </w:rPr>
              <w:t>-Write each spelling word in a sentence.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EF7784">
            <w:r>
              <w:t>-M5 L8</w:t>
            </w:r>
          </w:p>
          <w:p w:rsidR="00EF7784" w:rsidRDefault="00EF7784">
            <w:r>
              <w:rPr>
                <w:color w:val="auto"/>
              </w:rPr>
              <w:t>-Reading Comprehension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EF7784">
            <w:r>
              <w:t>-</w:t>
            </w:r>
            <w:r w:rsidR="006642FB">
              <w:t>M5 L10</w:t>
            </w:r>
          </w:p>
          <w:p w:rsidR="00EF7784" w:rsidRDefault="00EF7784">
            <w:r>
              <w:rPr>
                <w:color w:val="auto"/>
              </w:rPr>
              <w:t>-Reading Comprehension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F7784" w:rsidRDefault="00EF7784" w:rsidP="00EF7784">
            <w:r>
              <w:t>No Homework</w:t>
            </w:r>
          </w:p>
          <w:p w:rsidR="00F8354F" w:rsidRDefault="00EF7784" w:rsidP="00EF7784">
            <w:r>
              <w:rPr>
                <w:color w:val="auto"/>
              </w:rPr>
              <w:t>-Get on Raz Kids and ST Math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315D98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315D98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315D98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315D98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315D98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315D98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315D98">
              <w:rPr>
                <w:noProof/>
              </w:rPr>
              <w:t>21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F7784" w:rsidRDefault="00EF7784" w:rsidP="00EF7784">
            <w:r>
              <w:t>No Homework</w:t>
            </w:r>
          </w:p>
          <w:p w:rsidR="00F8354F" w:rsidRDefault="00EF7784" w:rsidP="00EF7784">
            <w:r>
              <w:rPr>
                <w:color w:val="auto"/>
              </w:rPr>
              <w:t>-Get on Raz Kids and ST Math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254291">
            <w:r>
              <w:t>Spring Break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254291">
            <w:r>
              <w:t>Spring Break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254291">
            <w:r>
              <w:t>Spring Break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254291">
            <w:r>
              <w:t>Spring Break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315D98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315D98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315D98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315D98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315D98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315D98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315D98">
              <w:rPr>
                <w:noProof/>
              </w:rPr>
              <w:t>28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EF7784">
            <w:r>
              <w:t>-</w:t>
            </w:r>
            <w:r w:rsidR="006642FB">
              <w:t>M5 L12</w:t>
            </w:r>
          </w:p>
          <w:p w:rsidR="00EF7784" w:rsidRDefault="00EF7784">
            <w:r>
              <w:t>-</w:t>
            </w:r>
            <w:r>
              <w:rPr>
                <w:color w:val="auto"/>
              </w:rPr>
              <w:t>Write spelling words 4 times or more times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EF7784">
            <w:r>
              <w:t>-</w:t>
            </w:r>
            <w:r w:rsidR="006642FB">
              <w:t>M5 L13</w:t>
            </w:r>
          </w:p>
          <w:p w:rsidR="00EF7784" w:rsidRDefault="00EF7784">
            <w:r>
              <w:rPr>
                <w:color w:val="auto"/>
              </w:rPr>
              <w:t>-Write each spelling word in a sentence.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EF7784">
            <w:r>
              <w:t>-Math Worksheet</w:t>
            </w:r>
          </w:p>
          <w:p w:rsidR="00EF7784" w:rsidRDefault="00EF7784">
            <w:r>
              <w:rPr>
                <w:color w:val="auto"/>
              </w:rPr>
              <w:t>-Reading Comprehension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EF7784">
            <w:r>
              <w:t>-Math Worksheet</w:t>
            </w:r>
          </w:p>
          <w:p w:rsidR="00EF7784" w:rsidRDefault="00EF7784">
            <w:r>
              <w:rPr>
                <w:color w:val="auto"/>
              </w:rPr>
              <w:t>-Reading Comprehension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EF7784" w:rsidRDefault="00EF7784" w:rsidP="00EF7784">
            <w:r>
              <w:t>No Homework</w:t>
            </w:r>
          </w:p>
          <w:p w:rsidR="00F8354F" w:rsidRDefault="00EF7784" w:rsidP="00EF7784">
            <w:r>
              <w:rPr>
                <w:color w:val="auto"/>
              </w:rPr>
              <w:t>-Get on Raz Kids and ST Math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315D9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315D9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15D9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315D9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D98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315D98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315D9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315D9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15D9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315D9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D98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315D98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315D9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315D9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15D9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315D9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D98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315D98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315D9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315D9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15D9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EB03E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315D9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EB03E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B03E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EB03E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B03E1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315D9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EB03E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B03E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EB03E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B03E1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315D9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EB03E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B03E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EB03E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B03E1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F7784" w:rsidRDefault="00EF7784">
            <w:r>
              <w:t>-</w:t>
            </w:r>
            <w:r>
              <w:t>Math Worksheet</w:t>
            </w:r>
          </w:p>
          <w:p w:rsidR="00F8354F" w:rsidRDefault="00EF7784">
            <w:r>
              <w:t>-</w:t>
            </w:r>
            <w:r>
              <w:rPr>
                <w:color w:val="auto"/>
              </w:rPr>
              <w:t>Write spelling words 4 times or more times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EF7784">
            <w:r>
              <w:t>-Math Worksheet</w:t>
            </w:r>
          </w:p>
          <w:p w:rsidR="00EF7784" w:rsidRDefault="00EF7784">
            <w:r>
              <w:rPr>
                <w:color w:val="auto"/>
              </w:rPr>
              <w:t>-Write each spelling word in a sentence.</w:t>
            </w:r>
          </w:p>
          <w:p w:rsidR="00EF7784" w:rsidRDefault="00EF778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315D9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EB03E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B03E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EB03E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B03E1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315D9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EB03E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B03E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</w:tr>
    </w:tbl>
    <w:p w:rsidR="00F8354F" w:rsidRDefault="00F8354F">
      <w:pPr>
        <w:pStyle w:val="NoSpacing"/>
      </w:pPr>
      <w:bookmarkStart w:id="0" w:name="_GoBack"/>
      <w:bookmarkEnd w:id="0"/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4DE" w:rsidRDefault="00BF44DE">
      <w:pPr>
        <w:spacing w:before="0" w:after="0"/>
      </w:pPr>
      <w:r>
        <w:separator/>
      </w:r>
    </w:p>
  </w:endnote>
  <w:endnote w:type="continuationSeparator" w:id="0">
    <w:p w:rsidR="00BF44DE" w:rsidRDefault="00BF44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4DE" w:rsidRDefault="00BF44DE">
      <w:pPr>
        <w:spacing w:before="0" w:after="0"/>
      </w:pPr>
      <w:r>
        <w:separator/>
      </w:r>
    </w:p>
  </w:footnote>
  <w:footnote w:type="continuationSeparator" w:id="0">
    <w:p w:rsidR="00BF44DE" w:rsidRDefault="00BF44D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/31/2020"/>
    <w:docVar w:name="MonthStart" w:val="3/1/2020"/>
  </w:docVars>
  <w:rsids>
    <w:rsidRoot w:val="00EB03E1"/>
    <w:rsid w:val="00031D15"/>
    <w:rsid w:val="000958A4"/>
    <w:rsid w:val="001774E5"/>
    <w:rsid w:val="00231167"/>
    <w:rsid w:val="00254291"/>
    <w:rsid w:val="00262469"/>
    <w:rsid w:val="00303A00"/>
    <w:rsid w:val="00315D98"/>
    <w:rsid w:val="003B46B4"/>
    <w:rsid w:val="004B4B28"/>
    <w:rsid w:val="00532D2F"/>
    <w:rsid w:val="00551447"/>
    <w:rsid w:val="0057253E"/>
    <w:rsid w:val="00624F16"/>
    <w:rsid w:val="00627C46"/>
    <w:rsid w:val="006642FB"/>
    <w:rsid w:val="00704C7A"/>
    <w:rsid w:val="007E22BF"/>
    <w:rsid w:val="007F20A4"/>
    <w:rsid w:val="007F7A5D"/>
    <w:rsid w:val="00804FC2"/>
    <w:rsid w:val="008B0A48"/>
    <w:rsid w:val="008F7400"/>
    <w:rsid w:val="00BA6546"/>
    <w:rsid w:val="00BE55EB"/>
    <w:rsid w:val="00BF44DE"/>
    <w:rsid w:val="00C20B9E"/>
    <w:rsid w:val="00C76062"/>
    <w:rsid w:val="00CA55EB"/>
    <w:rsid w:val="00D33AF8"/>
    <w:rsid w:val="00D53570"/>
    <w:rsid w:val="00D726FE"/>
    <w:rsid w:val="00DB75AC"/>
    <w:rsid w:val="00E6043F"/>
    <w:rsid w:val="00EA45F5"/>
    <w:rsid w:val="00EB03E1"/>
    <w:rsid w:val="00EF7784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151EC0D-AB29-4418-836B-BEBF05DF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quivel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DFBE20A8C24CE5BB30E571CE073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6F33E-BB69-46EE-9B8C-137896811585}"/>
      </w:docPartPr>
      <w:docPartBody>
        <w:p w:rsidR="00932AE1" w:rsidRDefault="000D7B39">
          <w:pPr>
            <w:pStyle w:val="47DFBE20A8C24CE5BB30E571CE073A1F"/>
          </w:pPr>
          <w:r>
            <w:t>Sunday</w:t>
          </w:r>
        </w:p>
      </w:docPartBody>
    </w:docPart>
    <w:docPart>
      <w:docPartPr>
        <w:name w:val="A0081B023D1A4888883CF64016E61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1B550-7F90-46C0-A7EC-8BD61F292918}"/>
      </w:docPartPr>
      <w:docPartBody>
        <w:p w:rsidR="00932AE1" w:rsidRDefault="000D7B39">
          <w:pPr>
            <w:pStyle w:val="A0081B023D1A4888883CF64016E610E8"/>
          </w:pPr>
          <w:r>
            <w:t>Monday</w:t>
          </w:r>
        </w:p>
      </w:docPartBody>
    </w:docPart>
    <w:docPart>
      <w:docPartPr>
        <w:name w:val="F58FB663456E4E9EB3247ED6C8450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024C5-53EF-4593-A088-96A9AE3B15E7}"/>
      </w:docPartPr>
      <w:docPartBody>
        <w:p w:rsidR="00932AE1" w:rsidRDefault="000D7B39">
          <w:pPr>
            <w:pStyle w:val="F58FB663456E4E9EB3247ED6C845007F"/>
          </w:pPr>
          <w:r>
            <w:t>Tuesday</w:t>
          </w:r>
        </w:p>
      </w:docPartBody>
    </w:docPart>
    <w:docPart>
      <w:docPartPr>
        <w:name w:val="50296AA04763471684838338D4942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B27B0-CC8F-4218-A9EB-7653C924D13F}"/>
      </w:docPartPr>
      <w:docPartBody>
        <w:p w:rsidR="00932AE1" w:rsidRDefault="000D7B39">
          <w:pPr>
            <w:pStyle w:val="50296AA04763471684838338D494269D"/>
          </w:pPr>
          <w:r>
            <w:t>Wednesday</w:t>
          </w:r>
        </w:p>
      </w:docPartBody>
    </w:docPart>
    <w:docPart>
      <w:docPartPr>
        <w:name w:val="012FCD1843C54A8AB706D58EE54F9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3BB86-F3E3-4BC5-BAD0-0046867C4BEC}"/>
      </w:docPartPr>
      <w:docPartBody>
        <w:p w:rsidR="00932AE1" w:rsidRDefault="000D7B39">
          <w:pPr>
            <w:pStyle w:val="012FCD1843C54A8AB706D58EE54F9285"/>
          </w:pPr>
          <w:r>
            <w:t>Thursday</w:t>
          </w:r>
        </w:p>
      </w:docPartBody>
    </w:docPart>
    <w:docPart>
      <w:docPartPr>
        <w:name w:val="3C2819068FEC45A4A6F92E23E90F6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C55B4-0571-47E9-BAC1-0847AD514001}"/>
      </w:docPartPr>
      <w:docPartBody>
        <w:p w:rsidR="00932AE1" w:rsidRDefault="000D7B39">
          <w:pPr>
            <w:pStyle w:val="3C2819068FEC45A4A6F92E23E90F6288"/>
          </w:pPr>
          <w:r>
            <w:t>Friday</w:t>
          </w:r>
        </w:p>
      </w:docPartBody>
    </w:docPart>
    <w:docPart>
      <w:docPartPr>
        <w:name w:val="EF1475DADBF9403DBA7FAC0758A91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46E90-3D31-470C-9301-41B107C8225F}"/>
      </w:docPartPr>
      <w:docPartBody>
        <w:p w:rsidR="00932AE1" w:rsidRDefault="000D7B39">
          <w:pPr>
            <w:pStyle w:val="EF1475DADBF9403DBA7FAC0758A914BD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39"/>
    <w:rsid w:val="000B2AE3"/>
    <w:rsid w:val="000D7B39"/>
    <w:rsid w:val="005A00AA"/>
    <w:rsid w:val="006900A4"/>
    <w:rsid w:val="00693872"/>
    <w:rsid w:val="007D0D8F"/>
    <w:rsid w:val="0086767D"/>
    <w:rsid w:val="00932AE1"/>
    <w:rsid w:val="00A66A26"/>
    <w:rsid w:val="00BC1566"/>
    <w:rsid w:val="00D9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DFBE20A8C24CE5BB30E571CE073A1F">
    <w:name w:val="47DFBE20A8C24CE5BB30E571CE073A1F"/>
  </w:style>
  <w:style w:type="paragraph" w:customStyle="1" w:styleId="A0081B023D1A4888883CF64016E610E8">
    <w:name w:val="A0081B023D1A4888883CF64016E610E8"/>
  </w:style>
  <w:style w:type="paragraph" w:customStyle="1" w:styleId="F58FB663456E4E9EB3247ED6C845007F">
    <w:name w:val="F58FB663456E4E9EB3247ED6C845007F"/>
  </w:style>
  <w:style w:type="paragraph" w:customStyle="1" w:styleId="50296AA04763471684838338D494269D">
    <w:name w:val="50296AA04763471684838338D494269D"/>
  </w:style>
  <w:style w:type="paragraph" w:customStyle="1" w:styleId="012FCD1843C54A8AB706D58EE54F9285">
    <w:name w:val="012FCD1843C54A8AB706D58EE54F9285"/>
  </w:style>
  <w:style w:type="paragraph" w:customStyle="1" w:styleId="3C2819068FEC45A4A6F92E23E90F6288">
    <w:name w:val="3C2819068FEC45A4A6F92E23E90F6288"/>
  </w:style>
  <w:style w:type="paragraph" w:customStyle="1" w:styleId="EF1475DADBF9403DBA7FAC0758A914BD">
    <w:name w:val="EF1475DADBF9403DBA7FAC0758A914BD"/>
  </w:style>
  <w:style w:type="paragraph" w:customStyle="1" w:styleId="9AB42F8ABEFA4628BA9E0D3D43069C7E">
    <w:name w:val="9AB42F8ABEFA4628BA9E0D3D43069C7E"/>
  </w:style>
  <w:style w:type="paragraph" w:customStyle="1" w:styleId="365B953889AD4B07B97C4EFCAF4D1687">
    <w:name w:val="365B953889AD4B07B97C4EFCAF4D1687"/>
  </w:style>
  <w:style w:type="paragraph" w:customStyle="1" w:styleId="E750515B700C4E9DAE74518EF78AAE2D">
    <w:name w:val="E750515B700C4E9DAE74518EF78AAE2D"/>
  </w:style>
  <w:style w:type="paragraph" w:customStyle="1" w:styleId="E3313E5A728A4885B7500DDE2081C120">
    <w:name w:val="E3313E5A728A4885B7500DDE2081C120"/>
  </w:style>
  <w:style w:type="paragraph" w:customStyle="1" w:styleId="8D6AA67BAF624FE3B388A3B0BBDE5839">
    <w:name w:val="8D6AA67BAF624FE3B388A3B0BBDE5839"/>
  </w:style>
  <w:style w:type="paragraph" w:customStyle="1" w:styleId="0CF7CF496B234319B786EA59BD82F0EB">
    <w:name w:val="0CF7CF496B234319B786EA59BD82F0EB"/>
  </w:style>
  <w:style w:type="paragraph" w:customStyle="1" w:styleId="FA31498FAE8043309AE5B9554DBE2E4B">
    <w:name w:val="FA31498FAE8043309AE5B9554DBE2E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7140E-0743-4553-82B2-E3192B0B6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2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2937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 Esquivel</dc:creator>
  <cp:keywords/>
  <dc:description/>
  <cp:lastModifiedBy>Jennifer Groll</cp:lastModifiedBy>
  <cp:revision>2</cp:revision>
  <dcterms:created xsi:type="dcterms:W3CDTF">2020-02-18T14:02:00Z</dcterms:created>
  <dcterms:modified xsi:type="dcterms:W3CDTF">2020-02-18T14:02:00Z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2018-05-07T09:22:28.3591230Z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